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69" w:rsidRDefault="00633C69" w:rsidP="004C2795">
      <w:pPr>
        <w:pStyle w:val="MF-Heading2"/>
        <w:jc w:val="right"/>
        <w:rPr>
          <w:rFonts w:ascii="Arial" w:hAnsi="Arial" w:cs="Arial"/>
        </w:rPr>
      </w:pPr>
      <w:r w:rsidRPr="00B9054B">
        <w:rPr>
          <w:rFonts w:ascii="Arial" w:hAnsi="Arial" w:cs="Arial"/>
          <w:noProof/>
          <w:lang w:eastAsia="en-NZ"/>
        </w:rPr>
        <w:drawing>
          <wp:inline distT="0" distB="0" distL="0" distR="0" wp14:anchorId="50DC0A00" wp14:editId="50DC0A01">
            <wp:extent cx="2943225" cy="628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633C69" w:rsidRPr="00B9054B" w:rsidRDefault="00633C69" w:rsidP="004C2795">
      <w:pPr>
        <w:pStyle w:val="MF-Heading2"/>
        <w:jc w:val="right"/>
        <w:rPr>
          <w:rFonts w:ascii="Arial" w:hAnsi="Arial" w:cs="Arial"/>
        </w:rPr>
      </w:pPr>
    </w:p>
    <w:p w:rsidR="00633C69" w:rsidRPr="00B9054B" w:rsidRDefault="00633C69" w:rsidP="004E49E5">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633C69" w:rsidRPr="00B9054B" w:rsidRDefault="00633C69" w:rsidP="00D932B7">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633C69" w:rsidRPr="00B9054B" w:rsidRDefault="00633C69" w:rsidP="00B9054B">
      <w:pPr>
        <w:keepNext/>
        <w:keepLines/>
        <w:spacing w:before="120"/>
        <w:jc w:val="center"/>
        <w:outlineLvl w:val="1"/>
        <w:rPr>
          <w:rFonts w:ascii="Arial" w:eastAsia="Calibri" w:hAnsi="Arial" w:cs="Arial"/>
          <w:b/>
          <w:bCs/>
        </w:rPr>
      </w:pPr>
      <w:r w:rsidRPr="00794E17">
        <w:rPr>
          <w:rFonts w:ascii="Arial" w:eastAsia="Calibri" w:hAnsi="Arial" w:cs="Arial"/>
          <w:b/>
          <w:bCs/>
          <w:noProof/>
        </w:rPr>
        <w:t>Construction Project Manager</w:t>
      </w:r>
      <w:r w:rsidRPr="00C201DA">
        <w:rPr>
          <w:rFonts w:ascii="Arial" w:eastAsia="Calibri" w:hAnsi="Arial" w:cs="Arial"/>
          <w:b/>
          <w:bCs/>
          <w:noProof/>
        </w:rPr>
        <w:t xml:space="preserve"> (</w:t>
      </w:r>
      <w:r w:rsidRPr="00794E17">
        <w:rPr>
          <w:rFonts w:ascii="Arial" w:eastAsia="Calibri" w:hAnsi="Arial" w:cs="Arial"/>
          <w:b/>
          <w:bCs/>
          <w:noProof/>
        </w:rPr>
        <w:t>133111</w:t>
      </w:r>
      <w:r w:rsidRPr="00C201DA">
        <w:rPr>
          <w:rFonts w:ascii="Arial" w:eastAsia="Calibri" w:hAnsi="Arial" w:cs="Arial"/>
          <w:b/>
          <w:bCs/>
          <w:noProof/>
        </w:rPr>
        <w:t>)</w:t>
      </w:r>
    </w:p>
    <w:p w:rsidR="00633C69" w:rsidRPr="00B9054B" w:rsidRDefault="00633C69" w:rsidP="009304A1">
      <w:pPr>
        <w:jc w:val="both"/>
        <w:rPr>
          <w:rFonts w:ascii="Arial" w:hAnsi="Arial" w:cs="Arial"/>
          <w:b/>
          <w:sz w:val="20"/>
          <w:szCs w:val="20"/>
        </w:rPr>
      </w:pPr>
    </w:p>
    <w:p w:rsidR="00633C69" w:rsidRPr="00B9054B" w:rsidRDefault="00633C69" w:rsidP="004C2795">
      <w:pPr>
        <w:spacing w:after="120"/>
        <w:jc w:val="both"/>
        <w:rPr>
          <w:rFonts w:ascii="Arial" w:hAnsi="Arial" w:cs="Arial"/>
          <w:b/>
          <w:sz w:val="22"/>
          <w:szCs w:val="22"/>
        </w:rPr>
      </w:pPr>
      <w:r w:rsidRPr="00B9054B">
        <w:rPr>
          <w:rFonts w:ascii="Arial" w:hAnsi="Arial" w:cs="Arial"/>
          <w:b/>
          <w:sz w:val="22"/>
          <w:szCs w:val="22"/>
        </w:rPr>
        <w:t>Purpose</w:t>
      </w:r>
    </w:p>
    <w:p w:rsidR="00633C69" w:rsidRPr="00B9054B" w:rsidRDefault="00633C69" w:rsidP="00747CBA">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633C69" w:rsidRPr="00B9054B" w:rsidRDefault="00633C69" w:rsidP="00747CBA">
      <w:pPr>
        <w:jc w:val="both"/>
        <w:rPr>
          <w:rFonts w:ascii="Arial" w:hAnsi="Arial" w:cs="Arial"/>
          <w:sz w:val="22"/>
          <w:szCs w:val="22"/>
        </w:rPr>
      </w:pPr>
    </w:p>
    <w:p w:rsidR="00633C69" w:rsidRPr="00B9054B" w:rsidRDefault="00633C69" w:rsidP="00747CBA">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633C69" w:rsidRPr="00B9054B" w:rsidRDefault="00633C69" w:rsidP="00747CBA">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633C69" w:rsidRPr="00B9054B" w:rsidRDefault="00633C69" w:rsidP="00747CBA">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633C69" w:rsidRPr="00B9054B" w:rsidRDefault="00633C69" w:rsidP="00747CBA">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633C69" w:rsidRPr="00B9054B" w:rsidRDefault="00633C69" w:rsidP="00747CBA">
      <w:pPr>
        <w:ind w:left="57"/>
        <w:jc w:val="both"/>
        <w:rPr>
          <w:rFonts w:ascii="Arial" w:hAnsi="Arial" w:cs="Arial"/>
          <w:sz w:val="22"/>
          <w:szCs w:val="22"/>
        </w:rPr>
      </w:pPr>
    </w:p>
    <w:p w:rsidR="00633C69" w:rsidRPr="00B9054B" w:rsidRDefault="00633C69" w:rsidP="00747CBA">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633C69" w:rsidRPr="00B9054B" w:rsidRDefault="00633C69" w:rsidP="00747CBA">
      <w:pPr>
        <w:jc w:val="both"/>
        <w:rPr>
          <w:rFonts w:ascii="Arial" w:hAnsi="Arial" w:cs="Arial"/>
          <w:sz w:val="22"/>
          <w:szCs w:val="22"/>
        </w:rPr>
      </w:pPr>
    </w:p>
    <w:p w:rsidR="00633C69" w:rsidRPr="00B9054B" w:rsidRDefault="00633C69" w:rsidP="00747CBA">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633C69" w:rsidRPr="00B9054B" w:rsidRDefault="00633C69" w:rsidP="00747CBA">
      <w:pPr>
        <w:ind w:left="57"/>
        <w:jc w:val="both"/>
        <w:rPr>
          <w:rFonts w:ascii="Arial" w:hAnsi="Arial" w:cs="Arial"/>
          <w:sz w:val="22"/>
          <w:szCs w:val="22"/>
        </w:rPr>
      </w:pPr>
    </w:p>
    <w:p w:rsidR="00633C69" w:rsidRPr="00B9054B" w:rsidRDefault="00633C69" w:rsidP="00D932B7">
      <w:pPr>
        <w:spacing w:after="120"/>
        <w:ind w:left="57"/>
        <w:rPr>
          <w:rFonts w:ascii="Arial" w:hAnsi="Arial" w:cs="Arial"/>
          <w:b/>
          <w:sz w:val="22"/>
          <w:szCs w:val="22"/>
        </w:rPr>
      </w:pPr>
      <w:r w:rsidRPr="00B9054B">
        <w:rPr>
          <w:rFonts w:ascii="Arial" w:hAnsi="Arial" w:cs="Arial"/>
          <w:b/>
          <w:sz w:val="22"/>
          <w:szCs w:val="22"/>
        </w:rPr>
        <w:t>What happens next?</w:t>
      </w:r>
    </w:p>
    <w:p w:rsidR="00633C69" w:rsidRDefault="00633C69" w:rsidP="009634F2">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633C69" w:rsidRPr="009634F2" w:rsidRDefault="00633C69" w:rsidP="009634F2">
      <w:pPr>
        <w:ind w:left="57"/>
        <w:jc w:val="both"/>
        <w:rPr>
          <w:rFonts w:ascii="Arial" w:hAnsi="Arial" w:cs="Arial"/>
          <w:sz w:val="22"/>
          <w:szCs w:val="22"/>
        </w:rPr>
      </w:pPr>
      <w:r w:rsidRPr="009634F2">
        <w:rPr>
          <w:rFonts w:ascii="Arial" w:hAnsi="Arial" w:cs="Arial"/>
          <w:b/>
          <w:sz w:val="22"/>
          <w:szCs w:val="22"/>
        </w:rPr>
        <w:t xml:space="preserve">Submissions must </w:t>
      </w:r>
      <w:r w:rsidR="00D2191A">
        <w:rPr>
          <w:rFonts w:ascii="Arial" w:hAnsi="Arial" w:cs="Arial"/>
          <w:b/>
          <w:sz w:val="22"/>
          <w:szCs w:val="22"/>
        </w:rPr>
        <w:t>be provided to the Ministry by 9</w:t>
      </w:r>
      <w:r w:rsidRPr="009634F2">
        <w:rPr>
          <w:rFonts w:ascii="Arial" w:hAnsi="Arial" w:cs="Arial"/>
          <w:b/>
          <w:sz w:val="22"/>
          <w:szCs w:val="22"/>
        </w:rPr>
        <w:t xml:space="preserve"> November 2018.</w:t>
      </w:r>
    </w:p>
    <w:p w:rsidR="00633C69" w:rsidRPr="00B9054B" w:rsidRDefault="00633C69" w:rsidP="00747CBA">
      <w:pPr>
        <w:ind w:left="57"/>
        <w:jc w:val="both"/>
        <w:rPr>
          <w:rFonts w:ascii="Arial" w:hAnsi="Arial" w:cs="Arial"/>
          <w:sz w:val="22"/>
          <w:szCs w:val="22"/>
        </w:rPr>
      </w:pPr>
    </w:p>
    <w:p w:rsidR="00633C69" w:rsidRPr="00B9054B" w:rsidRDefault="00633C69" w:rsidP="00747CBA">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633C69" w:rsidRPr="00B9054B" w:rsidRDefault="00633C69" w:rsidP="00747CBA">
      <w:pPr>
        <w:ind w:left="57"/>
        <w:jc w:val="both"/>
        <w:rPr>
          <w:rFonts w:ascii="Arial" w:hAnsi="Arial" w:cs="Arial"/>
          <w:sz w:val="22"/>
          <w:szCs w:val="22"/>
        </w:rPr>
      </w:pPr>
    </w:p>
    <w:p w:rsidR="00633C69" w:rsidRPr="00B9054B" w:rsidRDefault="00633C69" w:rsidP="00747CBA">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633C69" w:rsidRPr="00B9054B" w:rsidRDefault="00633C69" w:rsidP="00747CBA">
      <w:pPr>
        <w:ind w:left="57"/>
        <w:jc w:val="both"/>
        <w:rPr>
          <w:rFonts w:ascii="Arial" w:hAnsi="Arial" w:cs="Arial"/>
          <w:sz w:val="22"/>
          <w:szCs w:val="22"/>
        </w:rPr>
      </w:pPr>
    </w:p>
    <w:p w:rsidR="00633C69" w:rsidRPr="00B9054B" w:rsidRDefault="00633C69" w:rsidP="003D71A9">
      <w:pPr>
        <w:ind w:left="57"/>
        <w:jc w:val="both"/>
        <w:rPr>
          <w:rFonts w:ascii="Arial" w:hAnsi="Arial" w:cs="Arial"/>
          <w:sz w:val="22"/>
          <w:szCs w:val="22"/>
        </w:rPr>
      </w:pPr>
      <w:r w:rsidRPr="00B9054B">
        <w:rPr>
          <w:rFonts w:ascii="Arial" w:hAnsi="Arial" w:cs="Arial"/>
          <w:sz w:val="22"/>
          <w:szCs w:val="22"/>
        </w:rPr>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w:t>
      </w:r>
      <w:r w:rsidRPr="00B9054B">
        <w:rPr>
          <w:rFonts w:ascii="Arial" w:hAnsi="Arial" w:cs="Arial"/>
          <w:sz w:val="22"/>
          <w:szCs w:val="22"/>
        </w:rPr>
        <w:lastRenderedPageBreak/>
        <w:t>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633C69" w:rsidRPr="00B9054B" w:rsidRDefault="00633C69" w:rsidP="00747CBA">
      <w:pPr>
        <w:ind w:left="57"/>
        <w:jc w:val="both"/>
        <w:rPr>
          <w:rFonts w:ascii="Arial" w:hAnsi="Arial" w:cs="Arial"/>
          <w:sz w:val="22"/>
          <w:szCs w:val="22"/>
        </w:rPr>
      </w:pPr>
    </w:p>
    <w:p w:rsidR="00633C69" w:rsidRPr="00B9054B" w:rsidRDefault="00633C69" w:rsidP="00D932B7">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633C69" w:rsidRPr="00932F26" w:rsidTr="004A13C9">
        <w:tc>
          <w:tcPr>
            <w:tcW w:w="7796" w:type="dxa"/>
            <w:tcBorders>
              <w:bottom w:val="nil"/>
              <w:right w:val="nil"/>
            </w:tcBorders>
          </w:tcPr>
          <w:p w:rsidR="00633C69" w:rsidRPr="005D2848" w:rsidRDefault="00633C69" w:rsidP="003B6D66">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2"/>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Construction Project Manager</w:t>
            </w:r>
          </w:p>
        </w:tc>
        <w:tc>
          <w:tcPr>
            <w:tcW w:w="240" w:type="dxa"/>
            <w:tcBorders>
              <w:left w:val="nil"/>
              <w:bottom w:val="nil"/>
              <w:right w:val="nil"/>
            </w:tcBorders>
          </w:tcPr>
          <w:p w:rsidR="00633C69" w:rsidRPr="005D2848" w:rsidRDefault="00633C69" w:rsidP="00223580">
            <w:pPr>
              <w:rPr>
                <w:rFonts w:ascii="Arial" w:hAnsi="Arial" w:cs="Arial"/>
                <w:sz w:val="20"/>
                <w:szCs w:val="20"/>
              </w:rPr>
            </w:pPr>
          </w:p>
        </w:tc>
        <w:tc>
          <w:tcPr>
            <w:tcW w:w="327" w:type="dxa"/>
            <w:tcBorders>
              <w:left w:val="nil"/>
              <w:bottom w:val="nil"/>
            </w:tcBorders>
          </w:tcPr>
          <w:p w:rsidR="00633C69" w:rsidRPr="005D2848" w:rsidRDefault="00633C69" w:rsidP="00223580">
            <w:pPr>
              <w:rPr>
                <w:rFonts w:ascii="Arial" w:hAnsi="Arial" w:cs="Arial"/>
                <w:sz w:val="20"/>
                <w:szCs w:val="20"/>
              </w:rPr>
            </w:pPr>
          </w:p>
        </w:tc>
      </w:tr>
      <w:tr w:rsidR="00633C69" w:rsidRPr="00932F26" w:rsidTr="004A13C9">
        <w:tc>
          <w:tcPr>
            <w:tcW w:w="7796" w:type="dxa"/>
            <w:tcBorders>
              <w:top w:val="nil"/>
              <w:bottom w:val="nil"/>
              <w:right w:val="nil"/>
            </w:tcBorders>
          </w:tcPr>
          <w:p w:rsidR="00633C69" w:rsidRPr="005D2848" w:rsidRDefault="00633C69" w:rsidP="00AA425D">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133111</w:t>
            </w:r>
            <w:r>
              <w:rPr>
                <w:rFonts w:ascii="Arial" w:hAnsi="Arial" w:cs="Arial"/>
                <w:sz w:val="22"/>
                <w:szCs w:val="22"/>
              </w:rPr>
              <w:t xml:space="preserve"> </w:t>
            </w:r>
          </w:p>
        </w:tc>
        <w:tc>
          <w:tcPr>
            <w:tcW w:w="240" w:type="dxa"/>
            <w:tcBorders>
              <w:top w:val="nil"/>
              <w:left w:val="nil"/>
              <w:bottom w:val="nil"/>
              <w:right w:val="nil"/>
            </w:tcBorders>
          </w:tcPr>
          <w:p w:rsidR="00633C69" w:rsidRPr="005D2848" w:rsidRDefault="00633C69" w:rsidP="00223580">
            <w:pPr>
              <w:rPr>
                <w:rFonts w:ascii="Arial" w:hAnsi="Arial" w:cs="Arial"/>
                <w:sz w:val="20"/>
                <w:szCs w:val="20"/>
              </w:rPr>
            </w:pPr>
          </w:p>
        </w:tc>
        <w:tc>
          <w:tcPr>
            <w:tcW w:w="327" w:type="dxa"/>
            <w:tcBorders>
              <w:top w:val="nil"/>
              <w:left w:val="nil"/>
              <w:bottom w:val="nil"/>
            </w:tcBorders>
          </w:tcPr>
          <w:p w:rsidR="00633C69" w:rsidRPr="005D2848" w:rsidRDefault="00633C69" w:rsidP="00223580">
            <w:pPr>
              <w:rPr>
                <w:rFonts w:ascii="Arial" w:hAnsi="Arial" w:cs="Arial"/>
                <w:sz w:val="20"/>
                <w:szCs w:val="20"/>
              </w:rPr>
            </w:pPr>
          </w:p>
        </w:tc>
      </w:tr>
      <w:tr w:rsidR="00633C69" w:rsidRPr="00932F26" w:rsidTr="004A13C9">
        <w:trPr>
          <w:trHeight w:val="496"/>
        </w:trPr>
        <w:tc>
          <w:tcPr>
            <w:tcW w:w="8363" w:type="dxa"/>
            <w:gridSpan w:val="3"/>
            <w:tcBorders>
              <w:top w:val="nil"/>
              <w:bottom w:val="nil"/>
            </w:tcBorders>
          </w:tcPr>
          <w:p w:rsidR="00633C69" w:rsidRDefault="00633C69" w:rsidP="00223580">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004314DC" w:rsidRPr="004314DC">
              <w:rPr>
                <w:rFonts w:ascii="Arial" w:hAnsi="Arial" w:cs="Arial"/>
                <w:noProof/>
                <w:sz w:val="22"/>
                <w:szCs w:val="22"/>
              </w:rPr>
              <w:t>‘Construction Project Manager’ is already on the ISSL and the LTSSL, however on both lists it appears under a specialisation of ‘Roading and Infrastructure’. Therefore this nomination will be review</w:t>
            </w:r>
            <w:r w:rsidR="004314DC">
              <w:rPr>
                <w:rFonts w:ascii="Arial" w:hAnsi="Arial" w:cs="Arial"/>
                <w:noProof/>
                <w:sz w:val="22"/>
                <w:szCs w:val="22"/>
              </w:rPr>
              <w:t>ed</w:t>
            </w:r>
            <w:r w:rsidR="004314DC" w:rsidRPr="004314DC">
              <w:rPr>
                <w:rFonts w:ascii="Arial" w:hAnsi="Arial" w:cs="Arial"/>
                <w:noProof/>
                <w:sz w:val="22"/>
                <w:szCs w:val="22"/>
              </w:rPr>
              <w:t xml:space="preserve"> on the basis that it will be assessed as ANZSCO occupation 133111 Construction Project Manager</w:t>
            </w:r>
            <w:r w:rsidR="00B600ED">
              <w:rPr>
                <w:rFonts w:ascii="Arial" w:hAnsi="Arial" w:cs="Arial"/>
                <w:noProof/>
                <w:sz w:val="22"/>
                <w:szCs w:val="22"/>
              </w:rPr>
              <w:t>,</w:t>
            </w:r>
            <w:r w:rsidR="004314DC">
              <w:rPr>
                <w:rFonts w:ascii="Arial" w:hAnsi="Arial" w:cs="Arial"/>
                <w:noProof/>
                <w:sz w:val="22"/>
                <w:szCs w:val="22"/>
              </w:rPr>
              <w:t xml:space="preserve"> specifically related to </w:t>
            </w:r>
            <w:r w:rsidR="00F20F24">
              <w:rPr>
                <w:rFonts w:ascii="Arial" w:hAnsi="Arial" w:cs="Arial"/>
                <w:noProof/>
                <w:sz w:val="22"/>
                <w:szCs w:val="22"/>
              </w:rPr>
              <w:t>Building</w:t>
            </w:r>
            <w:r w:rsidR="004314DC">
              <w:rPr>
                <w:rFonts w:ascii="Arial" w:hAnsi="Arial" w:cs="Arial"/>
                <w:noProof/>
                <w:sz w:val="22"/>
                <w:szCs w:val="22"/>
              </w:rPr>
              <w:t xml:space="preserve"> </w:t>
            </w:r>
            <w:r w:rsidR="00E93DE1">
              <w:rPr>
                <w:rFonts w:ascii="Arial" w:hAnsi="Arial" w:cs="Arial"/>
                <w:noProof/>
                <w:sz w:val="22"/>
                <w:szCs w:val="22"/>
              </w:rPr>
              <w:t xml:space="preserve">construction </w:t>
            </w:r>
            <w:r w:rsidR="004314DC">
              <w:rPr>
                <w:rFonts w:ascii="Arial" w:hAnsi="Arial" w:cs="Arial"/>
                <w:noProof/>
                <w:sz w:val="22"/>
                <w:szCs w:val="22"/>
              </w:rPr>
              <w:t>(rather than ‘Roading and Infrastructure’)</w:t>
            </w:r>
            <w:r w:rsidR="004314DC" w:rsidRPr="004314DC">
              <w:rPr>
                <w:rFonts w:ascii="Arial" w:hAnsi="Arial" w:cs="Arial"/>
                <w:noProof/>
                <w:sz w:val="22"/>
                <w:szCs w:val="22"/>
              </w:rPr>
              <w:t>.</w:t>
            </w:r>
          </w:p>
          <w:p w:rsidR="00633C69" w:rsidRPr="006236CB" w:rsidRDefault="00633C69" w:rsidP="00223580">
            <w:pPr>
              <w:spacing w:before="120"/>
              <w:rPr>
                <w:rFonts w:ascii="Arial" w:hAnsi="Arial" w:cs="Arial"/>
                <w:b/>
                <w:sz w:val="18"/>
                <w:szCs w:val="18"/>
              </w:rPr>
            </w:pPr>
          </w:p>
          <w:p w:rsidR="00633C69" w:rsidRPr="005D2848" w:rsidRDefault="00633C69" w:rsidP="00AA425D">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Pr="00794E17">
              <w:rPr>
                <w:rFonts w:ascii="Arial" w:hAnsi="Arial" w:cs="Arial"/>
                <w:noProof/>
                <w:sz w:val="22"/>
                <w:szCs w:val="22"/>
              </w:rPr>
              <w:t>Window &amp; Glass Association of NZ</w:t>
            </w:r>
          </w:p>
        </w:tc>
      </w:tr>
      <w:tr w:rsidR="00633C69" w:rsidRPr="00932F26" w:rsidTr="006238D0">
        <w:trPr>
          <w:trHeight w:val="688"/>
        </w:trPr>
        <w:tc>
          <w:tcPr>
            <w:tcW w:w="8363" w:type="dxa"/>
            <w:gridSpan w:val="3"/>
            <w:tcBorders>
              <w:top w:val="nil"/>
            </w:tcBorders>
          </w:tcPr>
          <w:p w:rsidR="00633C69" w:rsidRPr="005D2848" w:rsidRDefault="00633C69" w:rsidP="00A026F6">
            <w:pPr>
              <w:spacing w:before="120"/>
              <w:rPr>
                <w:rFonts w:ascii="Arial" w:hAnsi="Arial" w:cs="Arial"/>
                <w:b/>
                <w:sz w:val="22"/>
                <w:szCs w:val="22"/>
              </w:rPr>
            </w:pPr>
          </w:p>
        </w:tc>
      </w:tr>
      <w:tr w:rsidR="00633C69" w:rsidRPr="00932F26" w:rsidTr="004A13C9">
        <w:tc>
          <w:tcPr>
            <w:tcW w:w="7796" w:type="dxa"/>
            <w:tcBorders>
              <w:left w:val="nil"/>
              <w:right w:val="nil"/>
            </w:tcBorders>
          </w:tcPr>
          <w:p w:rsidR="00633C69" w:rsidRPr="00932F26" w:rsidRDefault="00633C69" w:rsidP="00223580">
            <w:pPr>
              <w:rPr>
                <w:rFonts w:ascii="Arial" w:hAnsi="Arial" w:cs="Arial"/>
                <w:sz w:val="20"/>
                <w:szCs w:val="20"/>
              </w:rPr>
            </w:pPr>
          </w:p>
        </w:tc>
        <w:tc>
          <w:tcPr>
            <w:tcW w:w="240" w:type="dxa"/>
            <w:tcBorders>
              <w:left w:val="nil"/>
              <w:right w:val="nil"/>
            </w:tcBorders>
          </w:tcPr>
          <w:p w:rsidR="00633C69" w:rsidRPr="00932F26" w:rsidRDefault="00633C69" w:rsidP="00223580">
            <w:pPr>
              <w:rPr>
                <w:rFonts w:ascii="Arial" w:hAnsi="Arial" w:cs="Arial"/>
                <w:sz w:val="20"/>
                <w:szCs w:val="20"/>
              </w:rPr>
            </w:pPr>
          </w:p>
        </w:tc>
        <w:tc>
          <w:tcPr>
            <w:tcW w:w="327" w:type="dxa"/>
            <w:tcBorders>
              <w:left w:val="nil"/>
              <w:right w:val="nil"/>
            </w:tcBorders>
          </w:tcPr>
          <w:p w:rsidR="00633C69" w:rsidRPr="00932F26" w:rsidRDefault="00633C69" w:rsidP="00223580">
            <w:pPr>
              <w:rPr>
                <w:rFonts w:ascii="Arial" w:hAnsi="Arial" w:cs="Arial"/>
                <w:sz w:val="20"/>
                <w:szCs w:val="20"/>
              </w:rPr>
            </w:pPr>
          </w:p>
        </w:tc>
      </w:tr>
      <w:tr w:rsidR="00633C69" w:rsidRPr="00932F26" w:rsidTr="004A13C9">
        <w:tc>
          <w:tcPr>
            <w:tcW w:w="8363" w:type="dxa"/>
            <w:gridSpan w:val="3"/>
          </w:tcPr>
          <w:p w:rsidR="00633C69" w:rsidRDefault="00633C69" w:rsidP="00223580">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633C69" w:rsidRPr="004A13C9" w:rsidRDefault="00633C69" w:rsidP="00223580">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633C69" w:rsidRPr="004A13C9" w:rsidRDefault="00633C69" w:rsidP="00223580">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50DC0A02" wp14:editId="5FCCFE30">
                      <wp:simplePos x="0" y="0"/>
                      <wp:positionH relativeFrom="column">
                        <wp:posOffset>3676650</wp:posOffset>
                      </wp:positionH>
                      <wp:positionV relativeFrom="paragraph">
                        <wp:posOffset>134620</wp:posOffset>
                      </wp:positionV>
                      <wp:extent cx="182880" cy="154940"/>
                      <wp:effectExtent l="0" t="0" r="26670" b="1651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50DC0A04" wp14:editId="27BF0F77">
                      <wp:simplePos x="0" y="0"/>
                      <wp:positionH relativeFrom="column">
                        <wp:posOffset>2247900</wp:posOffset>
                      </wp:positionH>
                      <wp:positionV relativeFrom="paragraph">
                        <wp:posOffset>132080</wp:posOffset>
                      </wp:positionV>
                      <wp:extent cx="182880" cy="154940"/>
                      <wp:effectExtent l="0" t="0" r="26670" b="1651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EYJQIAACk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50DC0A06" wp14:editId="665FB05A">
                      <wp:simplePos x="0" y="0"/>
                      <wp:positionH relativeFrom="column">
                        <wp:posOffset>10160</wp:posOffset>
                      </wp:positionH>
                      <wp:positionV relativeFrom="paragraph">
                        <wp:posOffset>130175</wp:posOffset>
                      </wp:positionV>
                      <wp:extent cx="182880" cy="154940"/>
                      <wp:effectExtent l="0" t="0" r="26670" b="1651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8pt;margin-top:10.25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tJQIAACk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" filled="f"/>
                  </w:pict>
                </mc:Fallback>
              </mc:AlternateContent>
            </w:r>
          </w:p>
          <w:p w:rsidR="00633C69" w:rsidRPr="004A13C9" w:rsidRDefault="00633C69" w:rsidP="00223580">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633C69" w:rsidRPr="004A13C9" w:rsidRDefault="00633C69" w:rsidP="00223580">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50DC0A08" wp14:editId="012ED69C">
                      <wp:simplePos x="0" y="0"/>
                      <wp:positionH relativeFrom="column">
                        <wp:posOffset>2251075</wp:posOffset>
                      </wp:positionH>
                      <wp:positionV relativeFrom="paragraph">
                        <wp:posOffset>139065</wp:posOffset>
                      </wp:positionV>
                      <wp:extent cx="190500" cy="139065"/>
                      <wp:effectExtent l="0" t="0" r="19050" b="1333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50DC0A0A" wp14:editId="4FA94FA6">
                      <wp:simplePos x="0" y="0"/>
                      <wp:positionH relativeFrom="column">
                        <wp:posOffset>10160</wp:posOffset>
                      </wp:positionH>
                      <wp:positionV relativeFrom="paragraph">
                        <wp:posOffset>122555</wp:posOffset>
                      </wp:positionV>
                      <wp:extent cx="190500" cy="139065"/>
                      <wp:effectExtent l="0" t="0" r="19050" b="1333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pt;margin-top:9.6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" filled="f"/>
                  </w:pict>
                </mc:Fallback>
              </mc:AlternateContent>
            </w:r>
            <w:r w:rsidRPr="004A13C9">
              <w:rPr>
                <w:rFonts w:ascii="Arial" w:hAnsi="Arial" w:cs="Arial"/>
                <w:sz w:val="22"/>
                <w:szCs w:val="22"/>
              </w:rPr>
              <w:t xml:space="preserve">                                                                                                         </w:t>
            </w:r>
          </w:p>
          <w:p w:rsidR="00633C69" w:rsidRPr="004A13C9" w:rsidRDefault="00633C69" w:rsidP="00223580">
            <w:pPr>
              <w:rPr>
                <w:rFonts w:ascii="Arial" w:hAnsi="Arial" w:cs="Arial"/>
                <w:sz w:val="22"/>
                <w:szCs w:val="22"/>
              </w:rPr>
            </w:pPr>
            <w:r w:rsidRPr="004A13C9">
              <w:rPr>
                <w:rFonts w:ascii="Arial" w:hAnsi="Arial" w:cs="Arial"/>
                <w:sz w:val="22"/>
                <w:szCs w:val="22"/>
              </w:rPr>
              <w:t xml:space="preserve">        Add to an ESID list                           Do not add to an ESID list           </w:t>
            </w:r>
          </w:p>
          <w:p w:rsidR="00633C69" w:rsidRPr="004A13C9" w:rsidRDefault="00633C69" w:rsidP="00223580">
            <w:pPr>
              <w:rPr>
                <w:rFonts w:ascii="Arial" w:hAnsi="Arial" w:cs="Arial"/>
                <w:sz w:val="22"/>
                <w:szCs w:val="22"/>
              </w:rPr>
            </w:pPr>
          </w:p>
          <w:p w:rsidR="00633C69" w:rsidRDefault="00633C69" w:rsidP="00223580">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50DC0A0C" wp14:editId="50DC0A0D">
                      <wp:simplePos x="0" y="0"/>
                      <wp:positionH relativeFrom="column">
                        <wp:posOffset>2249170</wp:posOffset>
                      </wp:positionH>
                      <wp:positionV relativeFrom="paragraph">
                        <wp:posOffset>22860</wp:posOffset>
                      </wp:positionV>
                      <wp:extent cx="190500" cy="139065"/>
                      <wp:effectExtent l="0" t="0" r="19050" b="13335"/>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B9eQIAAPw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50DC0A0E" wp14:editId="50DC0A0F">
                      <wp:simplePos x="0" y="0"/>
                      <wp:positionH relativeFrom="column">
                        <wp:posOffset>20320</wp:posOffset>
                      </wp:positionH>
                      <wp:positionV relativeFrom="paragraph">
                        <wp:posOffset>25400</wp:posOffset>
                      </wp:positionV>
                      <wp:extent cx="190500" cy="139065"/>
                      <wp:effectExtent l="0" t="0" r="19050" b="13335"/>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2qeQIAAPw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633C69" w:rsidRDefault="00633C69" w:rsidP="00223580">
            <w:pPr>
              <w:rPr>
                <w:rFonts w:ascii="Arial" w:hAnsi="Arial" w:cs="Arial"/>
                <w:sz w:val="20"/>
                <w:szCs w:val="20"/>
              </w:rPr>
            </w:pPr>
          </w:p>
          <w:p w:rsidR="00633C69" w:rsidRPr="00932F26" w:rsidRDefault="00633C69" w:rsidP="00223580">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633C69" w:rsidRDefault="00633C69" w:rsidP="00223580">
            <w:pPr>
              <w:rPr>
                <w:rFonts w:ascii="Arial" w:hAnsi="Arial" w:cs="Arial"/>
                <w:sz w:val="20"/>
                <w:szCs w:val="20"/>
              </w:rPr>
            </w:pPr>
          </w:p>
          <w:p w:rsidR="00633C69" w:rsidRDefault="00633C69" w:rsidP="00AA425D">
            <w:pPr>
              <w:rPr>
                <w:rFonts w:ascii="Arial" w:hAnsi="Arial" w:cs="Arial"/>
                <w:sz w:val="20"/>
                <w:szCs w:val="20"/>
              </w:rPr>
            </w:pPr>
          </w:p>
          <w:p w:rsidR="00633C69" w:rsidRPr="00932F26" w:rsidRDefault="00633C69" w:rsidP="00AA425D">
            <w:pPr>
              <w:rPr>
                <w:rFonts w:ascii="Arial" w:hAnsi="Arial" w:cs="Arial"/>
                <w:sz w:val="20"/>
                <w:szCs w:val="20"/>
              </w:rPr>
            </w:pPr>
          </w:p>
        </w:tc>
      </w:tr>
    </w:tbl>
    <w:p w:rsidR="00633C69" w:rsidRDefault="00633C69" w:rsidP="00681DF3">
      <w:pPr>
        <w:ind w:left="57"/>
        <w:jc w:val="both"/>
        <w:rPr>
          <w:rFonts w:ascii="Arial" w:hAnsi="Arial" w:cs="Arial"/>
        </w:rPr>
      </w:pPr>
    </w:p>
    <w:p w:rsidR="00633C69" w:rsidRPr="001E3239" w:rsidRDefault="00633C69" w:rsidP="00747CBA">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633C69" w:rsidRPr="001E3239" w:rsidRDefault="00633C69" w:rsidP="00747CBA">
      <w:pPr>
        <w:pStyle w:val="ListParagraph"/>
        <w:ind w:left="360"/>
        <w:jc w:val="both"/>
        <w:rPr>
          <w:rFonts w:ascii="Arial" w:hAnsi="Arial" w:cs="Arial"/>
          <w:sz w:val="22"/>
          <w:szCs w:val="22"/>
        </w:rPr>
      </w:pPr>
    </w:p>
    <w:p w:rsidR="00633C69" w:rsidRDefault="00633C69" w:rsidP="00747CBA">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633C69" w:rsidRDefault="00633C69" w:rsidP="00681DF3">
      <w:pPr>
        <w:ind w:left="57"/>
        <w:jc w:val="both"/>
        <w:rPr>
          <w:rFonts w:ascii="Arial" w:hAnsi="Arial" w:cs="Arial"/>
        </w:rPr>
      </w:pPr>
    </w:p>
    <w:p w:rsidR="00633C69" w:rsidRDefault="00633C69" w:rsidP="00681DF3">
      <w:pPr>
        <w:ind w:left="57"/>
        <w:jc w:val="both"/>
        <w:rPr>
          <w:rFonts w:ascii="Arial" w:hAnsi="Arial" w:cs="Arial"/>
        </w:rPr>
      </w:pPr>
    </w:p>
    <w:p w:rsidR="00633C69" w:rsidRDefault="00633C69" w:rsidP="00681DF3">
      <w:pPr>
        <w:ind w:left="57"/>
        <w:jc w:val="both"/>
        <w:rPr>
          <w:rFonts w:ascii="Arial" w:hAnsi="Arial" w:cs="Arial"/>
        </w:rPr>
      </w:pPr>
    </w:p>
    <w:p w:rsidR="00633C69" w:rsidRPr="00B9054B" w:rsidRDefault="00633C69" w:rsidP="00BB5400">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633C69" w:rsidRPr="00853F07" w:rsidTr="00D84E07">
        <w:tc>
          <w:tcPr>
            <w:tcW w:w="5902" w:type="dxa"/>
            <w:tcBorders>
              <w:top w:val="nil"/>
              <w:left w:val="nil"/>
              <w:bottom w:val="nil"/>
              <w:right w:val="nil"/>
            </w:tcBorders>
            <w:shd w:val="clear" w:color="auto" w:fill="auto"/>
          </w:tcPr>
          <w:p w:rsidR="00633C69" w:rsidRPr="00853F07" w:rsidRDefault="00633C69" w:rsidP="001D53D8">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633C69" w:rsidRPr="00853F07" w:rsidRDefault="00633C69" w:rsidP="001D53D8">
            <w:pPr>
              <w:rPr>
                <w:rFonts w:ascii="Arial" w:hAnsi="Arial" w:cs="Arial"/>
                <w:b/>
                <w:sz w:val="22"/>
                <w:szCs w:val="22"/>
              </w:rPr>
            </w:pPr>
          </w:p>
        </w:tc>
        <w:tc>
          <w:tcPr>
            <w:tcW w:w="2507" w:type="dxa"/>
            <w:tcBorders>
              <w:top w:val="nil"/>
              <w:left w:val="nil"/>
              <w:bottom w:val="nil"/>
              <w:right w:val="nil"/>
            </w:tcBorders>
          </w:tcPr>
          <w:p w:rsidR="00633C69" w:rsidRPr="00853F07" w:rsidRDefault="00633C69" w:rsidP="001D53D8">
            <w:pPr>
              <w:rPr>
                <w:rFonts w:ascii="Arial" w:hAnsi="Arial" w:cs="Arial"/>
                <w:b/>
                <w:sz w:val="22"/>
                <w:szCs w:val="22"/>
              </w:rPr>
            </w:pPr>
          </w:p>
        </w:tc>
      </w:tr>
      <w:tr w:rsidR="00633C69" w:rsidRPr="00853F07" w:rsidTr="00D84E07">
        <w:tc>
          <w:tcPr>
            <w:tcW w:w="5902" w:type="dxa"/>
            <w:tcBorders>
              <w:top w:val="nil"/>
              <w:left w:val="nil"/>
              <w:bottom w:val="single" w:sz="4" w:space="0" w:color="000000"/>
              <w:right w:val="nil"/>
            </w:tcBorders>
          </w:tcPr>
          <w:p w:rsidR="00633C69" w:rsidRPr="00853F07" w:rsidRDefault="00633C69" w:rsidP="001D53D8">
            <w:pPr>
              <w:rPr>
                <w:rFonts w:ascii="Arial" w:hAnsi="Arial" w:cs="Arial"/>
                <w:b/>
                <w:sz w:val="22"/>
                <w:szCs w:val="22"/>
              </w:rPr>
            </w:pPr>
          </w:p>
        </w:tc>
        <w:tc>
          <w:tcPr>
            <w:tcW w:w="720" w:type="dxa"/>
            <w:tcBorders>
              <w:top w:val="nil"/>
              <w:left w:val="nil"/>
              <w:bottom w:val="nil"/>
              <w:right w:val="nil"/>
            </w:tcBorders>
          </w:tcPr>
          <w:p w:rsidR="00633C69" w:rsidRPr="00853F07" w:rsidRDefault="00633C69" w:rsidP="001D53D8">
            <w:pPr>
              <w:rPr>
                <w:rFonts w:ascii="Arial" w:hAnsi="Arial" w:cs="Arial"/>
                <w:sz w:val="22"/>
                <w:szCs w:val="22"/>
              </w:rPr>
            </w:pPr>
          </w:p>
        </w:tc>
        <w:tc>
          <w:tcPr>
            <w:tcW w:w="2507" w:type="dxa"/>
            <w:tcBorders>
              <w:top w:val="nil"/>
              <w:left w:val="nil"/>
              <w:bottom w:val="single" w:sz="4" w:space="0" w:color="000000"/>
              <w:right w:val="nil"/>
            </w:tcBorders>
          </w:tcPr>
          <w:p w:rsidR="00633C69" w:rsidRPr="00853F07" w:rsidRDefault="00633C69" w:rsidP="001D53D8">
            <w:pPr>
              <w:rPr>
                <w:rFonts w:ascii="Arial" w:hAnsi="Arial" w:cs="Arial"/>
                <w:b/>
                <w:sz w:val="22"/>
                <w:szCs w:val="22"/>
              </w:rPr>
            </w:pPr>
          </w:p>
        </w:tc>
      </w:tr>
      <w:tr w:rsidR="00633C69" w:rsidRPr="00853F07" w:rsidTr="00D84E07">
        <w:tc>
          <w:tcPr>
            <w:tcW w:w="5902" w:type="dxa"/>
            <w:shd w:val="clear" w:color="auto" w:fill="CCCCCC"/>
          </w:tcPr>
          <w:p w:rsidR="00633C69" w:rsidRPr="00853F07" w:rsidRDefault="00633C69" w:rsidP="001D53D8">
            <w:pPr>
              <w:rPr>
                <w:rFonts w:ascii="Arial" w:hAnsi="Arial" w:cs="Arial"/>
                <w:b/>
                <w:sz w:val="22"/>
                <w:szCs w:val="22"/>
              </w:rPr>
            </w:pPr>
            <w:r w:rsidRPr="00853F07">
              <w:rPr>
                <w:rFonts w:ascii="Arial" w:hAnsi="Arial" w:cs="Arial"/>
                <w:b/>
                <w:sz w:val="22"/>
                <w:szCs w:val="22"/>
              </w:rPr>
              <w:t>1) Skill level</w:t>
            </w:r>
          </w:p>
          <w:p w:rsidR="00633C69" w:rsidRPr="00853F07" w:rsidRDefault="00633C69" w:rsidP="00827769">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07" w:type="dxa"/>
            <w:vMerge w:val="restart"/>
            <w:shd w:val="clear" w:color="auto" w:fill="D9D9D9"/>
          </w:tcPr>
          <w:p w:rsidR="00633C69" w:rsidRPr="00853F07" w:rsidRDefault="00633C69" w:rsidP="00AD0A7D">
            <w:pPr>
              <w:spacing w:before="120" w:after="120"/>
              <w:rPr>
                <w:rFonts w:ascii="Arial" w:hAnsi="Arial" w:cs="Arial"/>
                <w:b/>
                <w:sz w:val="22"/>
                <w:szCs w:val="22"/>
              </w:rPr>
            </w:pPr>
            <w:r w:rsidRPr="00853F07">
              <w:rPr>
                <w:rFonts w:ascii="Arial" w:hAnsi="Arial" w:cs="Arial"/>
                <w:b/>
                <w:sz w:val="22"/>
                <w:szCs w:val="22"/>
              </w:rPr>
              <w:t>Meets skill level requirements?</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50DC0A10" wp14:editId="7BB85141">
                      <wp:simplePos x="0" y="0"/>
                      <wp:positionH relativeFrom="column">
                        <wp:posOffset>37490</wp:posOffset>
                      </wp:positionH>
                      <wp:positionV relativeFrom="paragraph">
                        <wp:posOffset>-3098</wp:posOffset>
                      </wp:positionV>
                      <wp:extent cx="190500" cy="182956"/>
                      <wp:effectExtent l="0" t="0" r="19050" b="2667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50DC0A12" wp14:editId="5D44FF30">
                      <wp:simplePos x="0" y="0"/>
                      <wp:positionH relativeFrom="column">
                        <wp:posOffset>44450</wp:posOffset>
                      </wp:positionH>
                      <wp:positionV relativeFrom="paragraph">
                        <wp:posOffset>135890</wp:posOffset>
                      </wp:positionV>
                      <wp:extent cx="190500" cy="182880"/>
                      <wp:effectExtent l="0" t="0" r="19050" b="2667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qQeQ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CUY+pB5AgAA+wQAAA4AAAAA&#10;AAAAAAAAAAAALgIAAGRycy9lMm9Eb2MueG1sUEsBAi0AFAAGAAgAAAAhAIr81+vaAAAABgEAAA8A&#10;AAAAAAAAAAAAAAAA0wQAAGRycy9kb3ducmV2LnhtbFBLBQYAAAAABAAEAPMAAADaBQAAAAA=&#10;" filled="f"/>
                  </w:pict>
                </mc:Fallback>
              </mc:AlternateContent>
            </w:r>
          </w:p>
          <w:p w:rsidR="00633C69" w:rsidRPr="00853F07" w:rsidRDefault="00633C69" w:rsidP="001D53D8">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4DDFCD8D" wp14:editId="78FA4B25">
                      <wp:simplePos x="0" y="0"/>
                      <wp:positionH relativeFrom="column">
                        <wp:posOffset>43180</wp:posOffset>
                      </wp:positionH>
                      <wp:positionV relativeFrom="paragraph">
                        <wp:posOffset>120650</wp:posOffset>
                      </wp:positionV>
                      <wp:extent cx="190500" cy="182880"/>
                      <wp:effectExtent l="0" t="0" r="19050" b="2667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" filled="f"/>
                  </w:pict>
                </mc:Fallback>
              </mc:AlternateContent>
            </w:r>
            <w:r w:rsidRPr="00853F07">
              <w:rPr>
                <w:rFonts w:ascii="Arial" w:hAnsi="Arial" w:cs="Arial"/>
                <w:sz w:val="22"/>
                <w:szCs w:val="22"/>
              </w:rPr>
              <w:t xml:space="preserve"> </w:t>
            </w:r>
          </w:p>
          <w:p w:rsidR="00633C69" w:rsidRPr="00853F07" w:rsidRDefault="00633C69" w:rsidP="00EA489C">
            <w:pPr>
              <w:rPr>
                <w:rFonts w:ascii="Arial" w:hAnsi="Arial" w:cs="Arial"/>
                <w:sz w:val="22"/>
                <w:szCs w:val="22"/>
              </w:rPr>
            </w:pPr>
            <w:r>
              <w:rPr>
                <w:rFonts w:ascii="Arial" w:hAnsi="Arial" w:cs="Arial"/>
                <w:sz w:val="22"/>
                <w:szCs w:val="22"/>
              </w:rPr>
              <w:t xml:space="preserve">        Inconclusive information for reviewed occupation</w:t>
            </w:r>
          </w:p>
        </w:tc>
      </w:tr>
      <w:tr w:rsidR="00633C69" w:rsidRPr="00853F07" w:rsidTr="00D84E07">
        <w:tc>
          <w:tcPr>
            <w:tcW w:w="5902" w:type="dxa"/>
          </w:tcPr>
          <w:p w:rsidR="00633C69" w:rsidRPr="00853F07" w:rsidRDefault="00633C69" w:rsidP="00F33F47">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060AF2">
              <w:rPr>
                <w:rFonts w:ascii="Arial" w:hAnsi="Arial" w:cs="Arial"/>
                <w:sz w:val="22"/>
                <w:szCs w:val="22"/>
              </w:rPr>
              <w:t>1</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07" w:type="dxa"/>
            <w:vMerge/>
            <w:shd w:val="clear" w:color="auto" w:fill="D9D9D9"/>
          </w:tcPr>
          <w:p w:rsidR="00633C69" w:rsidRPr="00853F07" w:rsidRDefault="00633C69" w:rsidP="001D53D8">
            <w:pPr>
              <w:rPr>
                <w:rFonts w:ascii="Arial" w:hAnsi="Arial" w:cs="Arial"/>
                <w:sz w:val="22"/>
                <w:szCs w:val="22"/>
              </w:rPr>
            </w:pPr>
          </w:p>
        </w:tc>
      </w:tr>
      <w:tr w:rsidR="00633C69" w:rsidRPr="00853F07" w:rsidTr="00C3106E">
        <w:trPr>
          <w:trHeight w:val="2463"/>
        </w:trPr>
        <w:tc>
          <w:tcPr>
            <w:tcW w:w="5902" w:type="dxa"/>
          </w:tcPr>
          <w:p w:rsidR="00633C69" w:rsidRPr="00853F07" w:rsidRDefault="00633C69" w:rsidP="00F72409">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3"/>
            </w:r>
            <w:r>
              <w:rPr>
                <w:rFonts w:ascii="Arial" w:hAnsi="Arial" w:cs="Arial"/>
                <w:b/>
                <w:i/>
                <w:sz w:val="22"/>
                <w:szCs w:val="22"/>
              </w:rPr>
              <w:t>:</w:t>
            </w:r>
            <w:r w:rsidRPr="00853F07">
              <w:rPr>
                <w:rFonts w:ascii="Arial" w:hAnsi="Arial" w:cs="Arial"/>
                <w:b/>
                <w:i/>
                <w:sz w:val="22"/>
                <w:szCs w:val="22"/>
              </w:rPr>
              <w:t xml:space="preserve"> </w:t>
            </w:r>
            <w:r w:rsidR="00C357F3">
              <w:rPr>
                <w:rFonts w:ascii="Arial" w:hAnsi="Arial" w:cs="Arial"/>
                <w:b/>
                <w:i/>
                <w:sz w:val="22"/>
                <w:szCs w:val="22"/>
              </w:rPr>
              <w:t>$</w:t>
            </w:r>
            <w:r w:rsidR="003C2D0A" w:rsidRPr="003C2D0A">
              <w:rPr>
                <w:rFonts w:ascii="Arial" w:hAnsi="Arial" w:cs="Arial"/>
                <w:b/>
                <w:i/>
                <w:noProof/>
                <w:sz w:val="22"/>
                <w:szCs w:val="22"/>
              </w:rPr>
              <w:t>100,340</w:t>
            </w:r>
          </w:p>
          <w:p w:rsidR="00633C69" w:rsidRPr="00853F07" w:rsidRDefault="00633C69" w:rsidP="001D53D8">
            <w:pPr>
              <w:rPr>
                <w:rFonts w:ascii="Arial" w:hAnsi="Arial" w:cs="Arial"/>
                <w:b/>
                <w:i/>
                <w:sz w:val="22"/>
                <w:szCs w:val="22"/>
              </w:rPr>
            </w:pPr>
          </w:p>
          <w:p w:rsidR="00633C69" w:rsidRPr="00853F07" w:rsidRDefault="00633C69" w:rsidP="00685553">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4"/>
            </w:r>
            <w:r>
              <w:rPr>
                <w:rFonts w:ascii="Arial" w:hAnsi="Arial" w:cs="Arial"/>
                <w:b/>
                <w:i/>
                <w:sz w:val="22"/>
                <w:szCs w:val="22"/>
              </w:rPr>
              <w:t>:</w:t>
            </w:r>
          </w:p>
          <w:p w:rsidR="00246B34" w:rsidRDefault="00246B34" w:rsidP="008A0F24">
            <w:pPr>
              <w:rPr>
                <w:rFonts w:ascii="Arial" w:hAnsi="Arial" w:cs="Arial"/>
                <w:i/>
                <w:sz w:val="22"/>
                <w:szCs w:val="22"/>
              </w:rPr>
            </w:pPr>
            <w:r>
              <w:rPr>
                <w:rFonts w:ascii="Arial" w:hAnsi="Arial" w:cs="Arial"/>
                <w:i/>
                <w:sz w:val="22"/>
                <w:szCs w:val="22"/>
              </w:rPr>
              <w:t>B</w:t>
            </w:r>
            <w:r w:rsidRPr="00246B34">
              <w:rPr>
                <w:rFonts w:ascii="Arial" w:hAnsi="Arial" w:cs="Arial"/>
                <w:i/>
                <w:sz w:val="22"/>
                <w:szCs w:val="22"/>
              </w:rPr>
              <w:t xml:space="preserve">achelor </w:t>
            </w:r>
            <w:r>
              <w:rPr>
                <w:rFonts w:ascii="Arial" w:hAnsi="Arial" w:cs="Arial"/>
                <w:i/>
                <w:sz w:val="22"/>
                <w:szCs w:val="22"/>
              </w:rPr>
              <w:t>degree or higher qualification</w:t>
            </w:r>
          </w:p>
          <w:p w:rsidR="00246B34" w:rsidRDefault="00246B34" w:rsidP="008A0F24">
            <w:pPr>
              <w:rPr>
                <w:rFonts w:ascii="Arial" w:hAnsi="Arial" w:cs="Arial"/>
                <w:i/>
                <w:sz w:val="22"/>
                <w:szCs w:val="22"/>
              </w:rPr>
            </w:pPr>
            <w:r>
              <w:rPr>
                <w:rFonts w:ascii="Arial" w:hAnsi="Arial" w:cs="Arial"/>
                <w:i/>
                <w:sz w:val="22"/>
                <w:szCs w:val="22"/>
              </w:rPr>
              <w:t>OR</w:t>
            </w:r>
          </w:p>
          <w:p w:rsidR="00633C69" w:rsidRPr="00853F07" w:rsidRDefault="00246B34" w:rsidP="008A0F24">
            <w:pPr>
              <w:rPr>
                <w:rFonts w:ascii="Arial" w:hAnsi="Arial" w:cs="Arial"/>
                <w:i/>
                <w:sz w:val="22"/>
                <w:szCs w:val="22"/>
              </w:rPr>
            </w:pPr>
            <w:r w:rsidRPr="00246B34">
              <w:rPr>
                <w:rFonts w:ascii="Arial" w:hAnsi="Arial" w:cs="Arial"/>
                <w:i/>
                <w:sz w:val="22"/>
                <w:szCs w:val="22"/>
              </w:rPr>
              <w:t>At least five years of relevant experience</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07" w:type="dxa"/>
            <w:vMerge/>
            <w:shd w:val="clear" w:color="auto" w:fill="D9D9D9"/>
          </w:tcPr>
          <w:p w:rsidR="00633C69" w:rsidRPr="00853F07" w:rsidRDefault="00633C69" w:rsidP="001D53D8">
            <w:pPr>
              <w:rPr>
                <w:rFonts w:ascii="Arial" w:hAnsi="Arial" w:cs="Arial"/>
                <w:sz w:val="22"/>
                <w:szCs w:val="22"/>
              </w:rPr>
            </w:pPr>
          </w:p>
        </w:tc>
      </w:tr>
      <w:tr w:rsidR="00633C69" w:rsidRPr="00853F07" w:rsidTr="00D84E07">
        <w:trPr>
          <w:trHeight w:hRule="exact" w:val="442"/>
        </w:trPr>
        <w:tc>
          <w:tcPr>
            <w:tcW w:w="5902" w:type="dxa"/>
          </w:tcPr>
          <w:p w:rsidR="00633C69" w:rsidRPr="00853F07" w:rsidRDefault="00633C69" w:rsidP="00853F07">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07" w:type="dxa"/>
            <w:vMerge/>
            <w:shd w:val="clear" w:color="auto" w:fill="D9D9D9"/>
          </w:tcPr>
          <w:p w:rsidR="00633C69" w:rsidRPr="00853F07" w:rsidRDefault="00633C69" w:rsidP="001D53D8">
            <w:pPr>
              <w:rPr>
                <w:rFonts w:ascii="Arial" w:hAnsi="Arial" w:cs="Arial"/>
                <w:sz w:val="22"/>
                <w:szCs w:val="22"/>
              </w:rPr>
            </w:pPr>
          </w:p>
        </w:tc>
      </w:tr>
      <w:tr w:rsidR="00633C69" w:rsidRPr="00853F07" w:rsidTr="00D84E07">
        <w:tc>
          <w:tcPr>
            <w:tcW w:w="5902" w:type="dxa"/>
            <w:tcBorders>
              <w:left w:val="nil"/>
              <w:bottom w:val="single" w:sz="4" w:space="0" w:color="000000"/>
              <w:right w:val="nil"/>
            </w:tcBorders>
          </w:tcPr>
          <w:p w:rsidR="00633C69" w:rsidRPr="00853F07" w:rsidRDefault="00633C69" w:rsidP="001D53D8">
            <w:pPr>
              <w:rPr>
                <w:rFonts w:ascii="Arial" w:hAnsi="Arial" w:cs="Arial"/>
                <w:sz w:val="22"/>
                <w:szCs w:val="22"/>
              </w:rPr>
            </w:pPr>
          </w:p>
        </w:tc>
        <w:tc>
          <w:tcPr>
            <w:tcW w:w="720" w:type="dxa"/>
            <w:tcBorders>
              <w:top w:val="nil"/>
              <w:left w:val="nil"/>
              <w:bottom w:val="nil"/>
              <w:right w:val="nil"/>
            </w:tcBorders>
          </w:tcPr>
          <w:p w:rsidR="00633C69" w:rsidRPr="00853F07" w:rsidRDefault="00633C69" w:rsidP="001D53D8">
            <w:pPr>
              <w:rPr>
                <w:rFonts w:ascii="Arial" w:hAnsi="Arial" w:cs="Arial"/>
                <w:sz w:val="22"/>
                <w:szCs w:val="22"/>
              </w:rPr>
            </w:pPr>
          </w:p>
        </w:tc>
        <w:tc>
          <w:tcPr>
            <w:tcW w:w="2507" w:type="dxa"/>
            <w:tcBorders>
              <w:left w:val="nil"/>
              <w:bottom w:val="single" w:sz="4" w:space="0" w:color="000000"/>
              <w:right w:val="nil"/>
            </w:tcBorders>
          </w:tcPr>
          <w:p w:rsidR="00633C69" w:rsidRPr="00853F07" w:rsidRDefault="00633C69" w:rsidP="001D53D8">
            <w:pPr>
              <w:rPr>
                <w:rFonts w:ascii="Arial" w:hAnsi="Arial" w:cs="Arial"/>
                <w:sz w:val="22"/>
                <w:szCs w:val="22"/>
              </w:rPr>
            </w:pPr>
          </w:p>
        </w:tc>
      </w:tr>
      <w:tr w:rsidR="00633C69" w:rsidRPr="00853F07" w:rsidTr="00D84E07">
        <w:tc>
          <w:tcPr>
            <w:tcW w:w="5902" w:type="dxa"/>
            <w:shd w:val="clear" w:color="auto" w:fill="CCCCCC"/>
          </w:tcPr>
          <w:p w:rsidR="00633C69" w:rsidRPr="00853F07" w:rsidRDefault="00633C69" w:rsidP="00BC0B90">
            <w:pPr>
              <w:spacing w:before="120"/>
              <w:jc w:val="both"/>
              <w:rPr>
                <w:rFonts w:ascii="Arial" w:hAnsi="Arial" w:cs="Arial"/>
                <w:b/>
                <w:sz w:val="22"/>
                <w:szCs w:val="22"/>
              </w:rPr>
            </w:pPr>
            <w:r w:rsidRPr="00853F07">
              <w:rPr>
                <w:rFonts w:ascii="Arial" w:hAnsi="Arial" w:cs="Arial"/>
                <w:b/>
                <w:sz w:val="22"/>
                <w:szCs w:val="22"/>
              </w:rPr>
              <w:t>2) Scale</w:t>
            </w:r>
          </w:p>
          <w:p w:rsidR="00633C69" w:rsidRPr="00853F07" w:rsidRDefault="00633C69" w:rsidP="00BC0B90">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633C69" w:rsidRPr="00853F07" w:rsidRDefault="00633C69" w:rsidP="004E1310">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07" w:type="dxa"/>
            <w:vMerge w:val="restart"/>
            <w:shd w:val="clear" w:color="auto" w:fill="CCCCCC"/>
          </w:tcPr>
          <w:p w:rsidR="00633C69" w:rsidRPr="00853F07" w:rsidRDefault="00633C69" w:rsidP="00AF75BF">
            <w:pPr>
              <w:spacing w:before="120" w:after="120"/>
              <w:rPr>
                <w:rFonts w:ascii="Arial" w:hAnsi="Arial" w:cs="Arial"/>
                <w:b/>
                <w:sz w:val="22"/>
                <w:szCs w:val="22"/>
              </w:rPr>
            </w:pPr>
            <w:r w:rsidRPr="00853F07">
              <w:rPr>
                <w:rFonts w:ascii="Arial" w:hAnsi="Arial" w:cs="Arial"/>
                <w:b/>
                <w:sz w:val="22"/>
                <w:szCs w:val="22"/>
              </w:rPr>
              <w:t>Meets scale requirements?</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50DC0A16" wp14:editId="49EBD387">
                      <wp:simplePos x="0" y="0"/>
                      <wp:positionH relativeFrom="column">
                        <wp:posOffset>37490</wp:posOffset>
                      </wp:positionH>
                      <wp:positionV relativeFrom="paragraph">
                        <wp:posOffset>42875</wp:posOffset>
                      </wp:positionV>
                      <wp:extent cx="190500" cy="182880"/>
                      <wp:effectExtent l="0" t="0" r="19050" b="2667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wlWeTiUCAAA7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50DC0A18" wp14:editId="59F3AA84">
                      <wp:simplePos x="0" y="0"/>
                      <wp:positionH relativeFrom="column">
                        <wp:posOffset>44806</wp:posOffset>
                      </wp:positionH>
                      <wp:positionV relativeFrom="paragraph">
                        <wp:posOffset>14173</wp:posOffset>
                      </wp:positionV>
                      <wp:extent cx="190500" cy="182880"/>
                      <wp:effectExtent l="0" t="0" r="19050" b="2667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" filled="f"/>
                  </w:pict>
                </mc:Fallback>
              </mc:AlternateContent>
            </w:r>
            <w:r>
              <w:rPr>
                <w:rFonts w:ascii="Arial" w:hAnsi="Arial" w:cs="Arial"/>
                <w:sz w:val="22"/>
                <w:szCs w:val="22"/>
              </w:rPr>
              <w:t xml:space="preserve">        </w:t>
            </w:r>
            <w:r w:rsidRPr="00853F07">
              <w:rPr>
                <w:rFonts w:ascii="Arial" w:hAnsi="Arial" w:cs="Arial"/>
                <w:sz w:val="22"/>
                <w:szCs w:val="22"/>
              </w:rPr>
              <w:t>No</w:t>
            </w:r>
          </w:p>
          <w:p w:rsidR="00633C69" w:rsidRPr="00853F07" w:rsidRDefault="00633C69" w:rsidP="001D53D8">
            <w:pPr>
              <w:rPr>
                <w:rFonts w:ascii="Arial" w:hAnsi="Arial" w:cs="Arial"/>
                <w:sz w:val="22"/>
                <w:szCs w:val="22"/>
              </w:rPr>
            </w:pPr>
            <w:r w:rsidRPr="00853F07">
              <w:rPr>
                <w:rFonts w:ascii="Arial" w:hAnsi="Arial" w:cs="Arial"/>
                <w:sz w:val="22"/>
                <w:szCs w:val="22"/>
              </w:rPr>
              <w:t xml:space="preserve"> </w:t>
            </w:r>
          </w:p>
          <w:p w:rsidR="00633C69" w:rsidRPr="00853F07" w:rsidRDefault="00633C69" w:rsidP="00BC0B90">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633C69" w:rsidRPr="00853F07" w:rsidTr="00D84E07">
        <w:tc>
          <w:tcPr>
            <w:tcW w:w="5902" w:type="dxa"/>
          </w:tcPr>
          <w:p w:rsidR="00633C69" w:rsidRPr="00853F07" w:rsidRDefault="00633C69" w:rsidP="003B6D66">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5"/>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6374</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07" w:type="dxa"/>
            <w:vMerge/>
            <w:shd w:val="clear" w:color="auto" w:fill="CCCCCC"/>
          </w:tcPr>
          <w:p w:rsidR="00633C69" w:rsidRPr="00853F07" w:rsidRDefault="00633C69" w:rsidP="001D53D8">
            <w:pPr>
              <w:rPr>
                <w:rFonts w:ascii="Arial" w:hAnsi="Arial" w:cs="Arial"/>
                <w:sz w:val="22"/>
                <w:szCs w:val="22"/>
              </w:rPr>
            </w:pPr>
          </w:p>
        </w:tc>
      </w:tr>
      <w:tr w:rsidR="00633C69" w:rsidRPr="00853F07" w:rsidTr="00D84E07">
        <w:tc>
          <w:tcPr>
            <w:tcW w:w="5902" w:type="dxa"/>
          </w:tcPr>
          <w:p w:rsidR="00633C69" w:rsidRPr="00853F07" w:rsidRDefault="00633C69" w:rsidP="00BC0B90">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633C69" w:rsidRPr="00853F07" w:rsidRDefault="00633C69" w:rsidP="003B6D66">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97</w:t>
            </w:r>
            <w:r>
              <w:rPr>
                <w:rFonts w:ascii="Arial" w:hAnsi="Arial" w:cs="Arial"/>
                <w:sz w:val="22"/>
                <w:szCs w:val="22"/>
              </w:rPr>
              <w:t>.</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07" w:type="dxa"/>
            <w:vMerge/>
            <w:shd w:val="clear" w:color="auto" w:fill="CCCCCC"/>
          </w:tcPr>
          <w:p w:rsidR="00633C69" w:rsidRPr="00853F07" w:rsidRDefault="00633C69" w:rsidP="001D53D8">
            <w:pPr>
              <w:rPr>
                <w:rFonts w:ascii="Arial" w:hAnsi="Arial" w:cs="Arial"/>
                <w:sz w:val="22"/>
                <w:szCs w:val="22"/>
              </w:rPr>
            </w:pPr>
          </w:p>
        </w:tc>
      </w:tr>
      <w:tr w:rsidR="00633C69" w:rsidRPr="00853F07" w:rsidTr="00D84E07">
        <w:trPr>
          <w:trHeight w:val="70"/>
        </w:trPr>
        <w:tc>
          <w:tcPr>
            <w:tcW w:w="5902" w:type="dxa"/>
          </w:tcPr>
          <w:p w:rsidR="00633C69" w:rsidRPr="00853F07" w:rsidRDefault="00633C69" w:rsidP="00BC0B90">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07" w:type="dxa"/>
            <w:vMerge/>
            <w:shd w:val="clear" w:color="auto" w:fill="CCCCCC"/>
          </w:tcPr>
          <w:p w:rsidR="00633C69" w:rsidRPr="00853F07" w:rsidRDefault="00633C69" w:rsidP="001D53D8">
            <w:pPr>
              <w:rPr>
                <w:rFonts w:ascii="Arial" w:hAnsi="Arial" w:cs="Arial"/>
                <w:sz w:val="22"/>
                <w:szCs w:val="22"/>
              </w:rPr>
            </w:pPr>
          </w:p>
        </w:tc>
      </w:tr>
    </w:tbl>
    <w:p w:rsidR="00633C69" w:rsidRDefault="00633C69"/>
    <w:p w:rsidR="00633C69" w:rsidRDefault="00633C69">
      <w:r>
        <w:br w:type="page"/>
      </w:r>
    </w:p>
    <w:p w:rsidR="00633C69" w:rsidRDefault="00633C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633C69" w:rsidRPr="00853F07" w:rsidTr="00C3106E">
        <w:tc>
          <w:tcPr>
            <w:tcW w:w="9108" w:type="dxa"/>
            <w:gridSpan w:val="3"/>
            <w:tcBorders>
              <w:bottom w:val="single" w:sz="4" w:space="0" w:color="000000"/>
            </w:tcBorders>
            <w:shd w:val="clear" w:color="auto" w:fill="CCCCCC"/>
          </w:tcPr>
          <w:p w:rsidR="00633C69" w:rsidRPr="00853F07" w:rsidRDefault="00633C69" w:rsidP="00AF2314">
            <w:pPr>
              <w:spacing w:before="120"/>
              <w:rPr>
                <w:rFonts w:ascii="Arial" w:hAnsi="Arial" w:cs="Arial"/>
                <w:b/>
                <w:sz w:val="22"/>
                <w:szCs w:val="22"/>
              </w:rPr>
            </w:pPr>
            <w:r w:rsidRPr="00853F07">
              <w:rPr>
                <w:rFonts w:ascii="Arial" w:hAnsi="Arial" w:cs="Arial"/>
                <w:b/>
                <w:sz w:val="22"/>
                <w:szCs w:val="22"/>
              </w:rPr>
              <w:t xml:space="preserve">3) Shortage </w:t>
            </w:r>
          </w:p>
          <w:p w:rsidR="00633C69" w:rsidRPr="00853F07" w:rsidRDefault="00633C69" w:rsidP="00547E82">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633C69" w:rsidRPr="00853F07" w:rsidRDefault="00633C69" w:rsidP="001D53D8">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633C69" w:rsidRPr="00853F07" w:rsidTr="00C3106E">
        <w:tc>
          <w:tcPr>
            <w:tcW w:w="5868" w:type="dxa"/>
            <w:tcBorders>
              <w:left w:val="nil"/>
              <w:bottom w:val="nil"/>
              <w:right w:val="nil"/>
            </w:tcBorders>
          </w:tcPr>
          <w:p w:rsidR="00633C69" w:rsidRPr="00853F07" w:rsidRDefault="00633C69" w:rsidP="001D53D8">
            <w:pPr>
              <w:rPr>
                <w:rFonts w:ascii="Arial" w:hAnsi="Arial" w:cs="Arial"/>
                <w:b/>
                <w:sz w:val="22"/>
                <w:szCs w:val="22"/>
              </w:rPr>
            </w:pPr>
          </w:p>
        </w:tc>
        <w:tc>
          <w:tcPr>
            <w:tcW w:w="720" w:type="dxa"/>
            <w:tcBorders>
              <w:left w:val="nil"/>
              <w:bottom w:val="nil"/>
              <w:right w:val="nil"/>
            </w:tcBorders>
          </w:tcPr>
          <w:p w:rsidR="00633C69" w:rsidRPr="00853F07" w:rsidRDefault="00633C69" w:rsidP="001D53D8">
            <w:pPr>
              <w:rPr>
                <w:rFonts w:ascii="Arial" w:hAnsi="Arial" w:cs="Arial"/>
                <w:sz w:val="22"/>
                <w:szCs w:val="22"/>
              </w:rPr>
            </w:pPr>
          </w:p>
        </w:tc>
        <w:tc>
          <w:tcPr>
            <w:tcW w:w="2520" w:type="dxa"/>
            <w:tcBorders>
              <w:left w:val="nil"/>
              <w:bottom w:val="nil"/>
              <w:right w:val="nil"/>
            </w:tcBorders>
          </w:tcPr>
          <w:p w:rsidR="00633C69" w:rsidRPr="00853F07" w:rsidRDefault="00633C69" w:rsidP="001D53D8">
            <w:pPr>
              <w:rPr>
                <w:rFonts w:ascii="Arial" w:hAnsi="Arial" w:cs="Arial"/>
                <w:sz w:val="22"/>
                <w:szCs w:val="22"/>
              </w:rPr>
            </w:pPr>
          </w:p>
        </w:tc>
      </w:tr>
      <w:tr w:rsidR="00633C69" w:rsidRPr="00853F07" w:rsidTr="00C3106E">
        <w:trPr>
          <w:trHeight w:val="462"/>
        </w:trPr>
        <w:tc>
          <w:tcPr>
            <w:tcW w:w="5868" w:type="dxa"/>
            <w:tcBorders>
              <w:top w:val="nil"/>
              <w:left w:val="nil"/>
              <w:right w:val="nil"/>
            </w:tcBorders>
          </w:tcPr>
          <w:p w:rsidR="00633C69" w:rsidRPr="00853F07" w:rsidRDefault="00633C69" w:rsidP="00A21EA3">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633C69" w:rsidRPr="00853F07" w:rsidRDefault="00633C69" w:rsidP="001D53D8">
            <w:pPr>
              <w:rPr>
                <w:rFonts w:ascii="Arial" w:hAnsi="Arial" w:cs="Arial"/>
                <w:sz w:val="22"/>
                <w:szCs w:val="22"/>
              </w:rPr>
            </w:pPr>
          </w:p>
        </w:tc>
        <w:tc>
          <w:tcPr>
            <w:tcW w:w="2520" w:type="dxa"/>
            <w:tcBorders>
              <w:top w:val="nil"/>
              <w:left w:val="nil"/>
              <w:bottom w:val="single" w:sz="4" w:space="0" w:color="000000"/>
              <w:right w:val="nil"/>
            </w:tcBorders>
          </w:tcPr>
          <w:p w:rsidR="00633C69" w:rsidRPr="00853F07" w:rsidRDefault="00633C69" w:rsidP="001D53D8">
            <w:pPr>
              <w:rPr>
                <w:rFonts w:ascii="Arial" w:hAnsi="Arial" w:cs="Arial"/>
                <w:sz w:val="22"/>
                <w:szCs w:val="22"/>
              </w:rPr>
            </w:pPr>
          </w:p>
        </w:tc>
      </w:tr>
      <w:tr w:rsidR="00633C69" w:rsidRPr="00853F07" w:rsidTr="00C3106E">
        <w:trPr>
          <w:trHeight w:val="2692"/>
        </w:trPr>
        <w:tc>
          <w:tcPr>
            <w:tcW w:w="5868" w:type="dxa"/>
          </w:tcPr>
          <w:p w:rsidR="00633C69" w:rsidRPr="00853F07" w:rsidRDefault="00633C69" w:rsidP="001D53D8">
            <w:pPr>
              <w:rPr>
                <w:rFonts w:ascii="Arial" w:hAnsi="Arial" w:cs="Arial"/>
                <w:sz w:val="22"/>
                <w:szCs w:val="22"/>
              </w:rPr>
            </w:pPr>
          </w:p>
          <w:p w:rsidR="00633C69" w:rsidRPr="00853F07" w:rsidRDefault="00633C69" w:rsidP="003B6D66">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40</w:t>
            </w:r>
            <w:r w:rsidRPr="00853F07">
              <w:rPr>
                <w:rFonts w:ascii="Arial" w:hAnsi="Arial" w:cs="Arial"/>
                <w:sz w:val="22"/>
                <w:szCs w:val="22"/>
              </w:rPr>
              <w:t xml:space="preserve"> suitable jobseekers</w:t>
            </w:r>
            <w:r>
              <w:rPr>
                <w:rStyle w:val="FootnoteReference"/>
                <w:rFonts w:ascii="Arial" w:hAnsi="Arial" w:cs="Arial"/>
                <w:sz w:val="22"/>
                <w:szCs w:val="22"/>
              </w:rPr>
              <w:footnoteReference w:id="6"/>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633C69" w:rsidRPr="00853F07" w:rsidRDefault="00633C69" w:rsidP="001D53D8">
            <w:pPr>
              <w:rPr>
                <w:rFonts w:ascii="Arial" w:hAnsi="Arial" w:cs="Arial"/>
                <w:sz w:val="22"/>
                <w:szCs w:val="22"/>
              </w:rPr>
            </w:pPr>
          </w:p>
        </w:tc>
        <w:tc>
          <w:tcPr>
            <w:tcW w:w="2520" w:type="dxa"/>
            <w:shd w:val="clear" w:color="auto" w:fill="CCCCCC"/>
          </w:tcPr>
          <w:p w:rsidR="00633C69" w:rsidRPr="00853F07" w:rsidRDefault="00633C69" w:rsidP="00AF2314">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633C69" w:rsidRPr="002B0B78"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50DC0A1A" wp14:editId="50DC0A1B">
                      <wp:simplePos x="0" y="0"/>
                      <wp:positionH relativeFrom="column">
                        <wp:posOffset>33020</wp:posOffset>
                      </wp:positionH>
                      <wp:positionV relativeFrom="paragraph">
                        <wp:posOffset>40428</wp:posOffset>
                      </wp:positionV>
                      <wp:extent cx="190500" cy="139065"/>
                      <wp:effectExtent l="0" t="0" r="19050" b="1333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pt;margin-top:3.2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SVHgIAAB4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" filled="f"/>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633C69" w:rsidRPr="00853F07" w:rsidRDefault="00633C69" w:rsidP="001D53D8">
            <w:pPr>
              <w:rPr>
                <w:rFonts w:ascii="Arial" w:hAnsi="Arial" w:cs="Arial"/>
                <w:sz w:val="22"/>
                <w:szCs w:val="22"/>
              </w:rPr>
            </w:pPr>
          </w:p>
          <w:p w:rsidR="00633C69" w:rsidRPr="002B0B78" w:rsidRDefault="00633C69" w:rsidP="00AF2314">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50DC0A1C" wp14:editId="50DC0A1D">
                      <wp:simplePos x="0" y="0"/>
                      <wp:positionH relativeFrom="column">
                        <wp:posOffset>41487</wp:posOffset>
                      </wp:positionH>
                      <wp:positionV relativeFrom="paragraph">
                        <wp:posOffset>15452</wp:posOffset>
                      </wp:positionV>
                      <wp:extent cx="190500" cy="139065"/>
                      <wp:effectExtent l="0" t="0" r="19050" b="1333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5pt;margin-top:1.2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" fillcolor="black [3213]"/>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633C69" w:rsidRPr="00853F07" w:rsidRDefault="00633C69" w:rsidP="001D53D8">
            <w:pPr>
              <w:rPr>
                <w:rFonts w:ascii="Arial" w:hAnsi="Arial" w:cs="Arial"/>
                <w:sz w:val="22"/>
                <w:szCs w:val="22"/>
              </w:rPr>
            </w:pPr>
            <w:r w:rsidRPr="00853F07">
              <w:rPr>
                <w:rFonts w:ascii="Arial" w:hAnsi="Arial" w:cs="Arial"/>
                <w:sz w:val="22"/>
                <w:szCs w:val="22"/>
              </w:rPr>
              <w:t xml:space="preserve"> </w:t>
            </w:r>
          </w:p>
          <w:p w:rsidR="00633C69" w:rsidRPr="002B0B78"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50DC0A1E" wp14:editId="65F47AC7">
                      <wp:simplePos x="0" y="0"/>
                      <wp:positionH relativeFrom="column">
                        <wp:posOffset>58420</wp:posOffset>
                      </wp:positionH>
                      <wp:positionV relativeFrom="paragraph">
                        <wp:posOffset>15875</wp:posOffset>
                      </wp:positionV>
                      <wp:extent cx="190500" cy="139065"/>
                      <wp:effectExtent l="0" t="0" r="19050" b="1333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wcHgIAAB4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50DC0A20" wp14:editId="50DC0A21">
                      <wp:simplePos x="0" y="0"/>
                      <wp:positionH relativeFrom="column">
                        <wp:posOffset>58420</wp:posOffset>
                      </wp:positionH>
                      <wp:positionV relativeFrom="paragraph">
                        <wp:posOffset>141605</wp:posOffset>
                      </wp:positionV>
                      <wp:extent cx="190500" cy="139065"/>
                      <wp:effectExtent l="0" t="0" r="19050" b="1333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96eAIAAPs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" filled="f" fillcolor="gray"/>
                  </w:pict>
                </mc:Fallback>
              </mc:AlternateContent>
            </w:r>
          </w:p>
          <w:p w:rsidR="00633C69" w:rsidRPr="00853F07" w:rsidRDefault="00633C69" w:rsidP="001D53D8">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633C69" w:rsidRPr="00853F07" w:rsidRDefault="00633C69" w:rsidP="001D53D8">
            <w:pPr>
              <w:rPr>
                <w:rFonts w:ascii="Arial" w:hAnsi="Arial" w:cs="Arial"/>
                <w:sz w:val="22"/>
                <w:szCs w:val="22"/>
              </w:rPr>
            </w:pPr>
            <w:r w:rsidRPr="00853F07">
              <w:rPr>
                <w:rFonts w:ascii="Arial" w:hAnsi="Arial" w:cs="Arial"/>
                <w:sz w:val="22"/>
                <w:szCs w:val="22"/>
              </w:rPr>
              <w:t xml:space="preserve"> </w:t>
            </w:r>
          </w:p>
        </w:tc>
      </w:tr>
      <w:tr w:rsidR="00633C69" w:rsidRPr="00853F07" w:rsidTr="00C3106E">
        <w:tc>
          <w:tcPr>
            <w:tcW w:w="9108" w:type="dxa"/>
            <w:gridSpan w:val="3"/>
          </w:tcPr>
          <w:p w:rsidR="00633C69" w:rsidRPr="00853F07" w:rsidRDefault="00633C69" w:rsidP="002B0B78">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633C69" w:rsidRPr="00853F07" w:rsidRDefault="00633C69" w:rsidP="00503F60">
            <w:pPr>
              <w:rPr>
                <w:rFonts w:ascii="Arial" w:hAnsi="Arial" w:cs="Arial"/>
                <w:b/>
                <w:sz w:val="22"/>
                <w:szCs w:val="22"/>
              </w:rPr>
            </w:pPr>
          </w:p>
        </w:tc>
      </w:tr>
    </w:tbl>
    <w:p w:rsidR="00633C69" w:rsidRPr="00853F07" w:rsidRDefault="00633C69" w:rsidP="001D53D8">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633C69" w:rsidRPr="00853F07" w:rsidTr="00A21EA3">
        <w:trPr>
          <w:trHeight w:val="478"/>
        </w:trPr>
        <w:tc>
          <w:tcPr>
            <w:tcW w:w="5920" w:type="dxa"/>
            <w:tcBorders>
              <w:top w:val="nil"/>
              <w:left w:val="nil"/>
              <w:right w:val="nil"/>
            </w:tcBorders>
          </w:tcPr>
          <w:p w:rsidR="00633C69" w:rsidRPr="00853F07" w:rsidRDefault="00633C69" w:rsidP="00A21EA3">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633C69" w:rsidRPr="00853F07" w:rsidRDefault="00633C69" w:rsidP="001D53D8">
            <w:pPr>
              <w:rPr>
                <w:rFonts w:ascii="Arial" w:hAnsi="Arial" w:cs="Arial"/>
                <w:sz w:val="22"/>
                <w:szCs w:val="22"/>
              </w:rPr>
            </w:pPr>
          </w:p>
        </w:tc>
        <w:tc>
          <w:tcPr>
            <w:tcW w:w="2650" w:type="dxa"/>
            <w:tcBorders>
              <w:top w:val="nil"/>
              <w:left w:val="nil"/>
              <w:bottom w:val="single" w:sz="4" w:space="0" w:color="000000"/>
              <w:right w:val="nil"/>
            </w:tcBorders>
          </w:tcPr>
          <w:p w:rsidR="00633C69" w:rsidRPr="00853F07" w:rsidRDefault="00633C69" w:rsidP="001D53D8">
            <w:pPr>
              <w:rPr>
                <w:rFonts w:ascii="Arial" w:hAnsi="Arial" w:cs="Arial"/>
                <w:sz w:val="22"/>
                <w:szCs w:val="22"/>
              </w:rPr>
            </w:pPr>
          </w:p>
        </w:tc>
      </w:tr>
      <w:tr w:rsidR="00633C69" w:rsidRPr="00853F07" w:rsidTr="00A21EA3">
        <w:tc>
          <w:tcPr>
            <w:tcW w:w="5920" w:type="dxa"/>
          </w:tcPr>
          <w:p w:rsidR="00633C69" w:rsidRPr="00853F07" w:rsidRDefault="00633C69" w:rsidP="00A147F3">
            <w:pPr>
              <w:spacing w:before="120"/>
              <w:rPr>
                <w:rFonts w:ascii="Arial" w:hAnsi="Arial" w:cs="Arial"/>
                <w:b/>
                <w:sz w:val="22"/>
                <w:szCs w:val="22"/>
              </w:rPr>
            </w:pPr>
            <w:r w:rsidRPr="00853F07">
              <w:rPr>
                <w:rFonts w:ascii="Arial" w:hAnsi="Arial" w:cs="Arial"/>
                <w:b/>
                <w:sz w:val="22"/>
                <w:szCs w:val="22"/>
              </w:rPr>
              <w:t xml:space="preserve">Data </w:t>
            </w:r>
          </w:p>
          <w:p w:rsidR="00633C69" w:rsidRPr="00853F07" w:rsidRDefault="00633C69" w:rsidP="001D53D8">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7"/>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633C69" w:rsidRPr="00853F07" w:rsidRDefault="00633C69" w:rsidP="001D53D8">
            <w:pPr>
              <w:rPr>
                <w:rFonts w:ascii="Arial" w:hAnsi="Arial" w:cs="Arial"/>
                <w:sz w:val="22"/>
                <w:szCs w:val="22"/>
              </w:rPr>
            </w:pPr>
          </w:p>
          <w:p w:rsidR="00633C69" w:rsidRDefault="00633C69" w:rsidP="00F103AD">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1C09A8">
              <w:rPr>
                <w:rFonts w:ascii="Arial" w:eastAsiaTheme="minorHAnsi" w:hAnsi="Arial" w:cs="Arial"/>
                <w:b/>
                <w:sz w:val="22"/>
                <w:szCs w:val="22"/>
                <w:lang w:val="en-AU"/>
              </w:rPr>
              <w:t>de</w:t>
            </w:r>
            <w:r w:rsidRPr="0093685C">
              <w:rPr>
                <w:rFonts w:ascii="Arial" w:eastAsiaTheme="minorHAnsi" w:hAnsi="Arial" w:cs="Arial"/>
                <w:b/>
                <w:sz w:val="22"/>
                <w:szCs w:val="22"/>
                <w:lang w:val="en-AU"/>
              </w:rPr>
              <w:t>creased</w:t>
            </w:r>
            <w:r>
              <w:rPr>
                <w:rFonts w:ascii="Arial" w:eastAsiaTheme="minorHAnsi" w:hAnsi="Arial" w:cs="Arial"/>
                <w:b/>
                <w:sz w:val="22"/>
                <w:szCs w:val="22"/>
                <w:lang w:val="en-AU"/>
              </w:rPr>
              <w:t xml:space="preserve"> </w:t>
            </w:r>
            <w:r w:rsidRPr="0093685C">
              <w:rPr>
                <w:rFonts w:ascii="Arial" w:eastAsiaTheme="minorHAnsi" w:hAnsi="Arial" w:cs="Arial"/>
                <w:b/>
                <w:sz w:val="22"/>
                <w:szCs w:val="22"/>
                <w:lang w:val="en-AU"/>
              </w:rPr>
              <w:t xml:space="preserve">by </w:t>
            </w:r>
            <w:r w:rsidR="001C09A8">
              <w:rPr>
                <w:rFonts w:ascii="Arial" w:eastAsiaTheme="minorHAnsi" w:hAnsi="Arial" w:cs="Arial"/>
                <w:b/>
                <w:noProof/>
                <w:sz w:val="22"/>
                <w:szCs w:val="22"/>
                <w:lang w:val="en-AU"/>
              </w:rPr>
              <w:t>5</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633C69" w:rsidRPr="00F103AD" w:rsidRDefault="00633C69" w:rsidP="00F103AD">
            <w:pPr>
              <w:rPr>
                <w:rFonts w:ascii="Arial" w:eastAsiaTheme="minorHAnsi" w:hAnsi="Arial" w:cs="Arial"/>
                <w:sz w:val="22"/>
                <w:szCs w:val="22"/>
                <w:lang w:val="en-AU"/>
              </w:rPr>
            </w:pPr>
          </w:p>
          <w:p w:rsidR="00633C69" w:rsidRPr="00853F07" w:rsidRDefault="00633C69" w:rsidP="00E35804">
            <w:pPr>
              <w:rPr>
                <w:rFonts w:ascii="Arial" w:hAnsi="Arial" w:cs="Arial"/>
                <w:b/>
                <w:sz w:val="22"/>
                <w:szCs w:val="22"/>
              </w:rPr>
            </w:pPr>
          </w:p>
        </w:tc>
        <w:tc>
          <w:tcPr>
            <w:tcW w:w="567" w:type="dxa"/>
            <w:tcBorders>
              <w:top w:val="nil"/>
              <w:bottom w:val="nil"/>
            </w:tcBorders>
          </w:tcPr>
          <w:p w:rsidR="00633C69" w:rsidRPr="00853F07" w:rsidRDefault="00633C69" w:rsidP="001D53D8">
            <w:pPr>
              <w:rPr>
                <w:rFonts w:ascii="Arial" w:hAnsi="Arial" w:cs="Arial"/>
                <w:sz w:val="22"/>
                <w:szCs w:val="22"/>
              </w:rPr>
            </w:pPr>
          </w:p>
        </w:tc>
        <w:tc>
          <w:tcPr>
            <w:tcW w:w="2650" w:type="dxa"/>
            <w:shd w:val="clear" w:color="auto" w:fill="CCCCCC"/>
          </w:tcPr>
          <w:p w:rsidR="00633C69" w:rsidRPr="00853F07" w:rsidRDefault="00633C69" w:rsidP="00EA634E">
            <w:pPr>
              <w:spacing w:before="120" w:after="120"/>
              <w:rPr>
                <w:rFonts w:ascii="Arial" w:hAnsi="Arial" w:cs="Arial"/>
                <w:b/>
                <w:sz w:val="22"/>
                <w:szCs w:val="22"/>
              </w:rPr>
            </w:pPr>
            <w:r w:rsidRPr="00853F07">
              <w:rPr>
                <w:rFonts w:ascii="Arial" w:hAnsi="Arial" w:cs="Arial"/>
                <w:b/>
                <w:sz w:val="22"/>
                <w:szCs w:val="22"/>
              </w:rPr>
              <w:t xml:space="preserve">Evidence of demand: </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50DC0A22" wp14:editId="50DC0A23">
                      <wp:simplePos x="0" y="0"/>
                      <wp:positionH relativeFrom="column">
                        <wp:posOffset>46355</wp:posOffset>
                      </wp:positionH>
                      <wp:positionV relativeFrom="paragraph">
                        <wp:posOffset>-8255</wp:posOffset>
                      </wp:positionV>
                      <wp:extent cx="190500" cy="139065"/>
                      <wp:effectExtent l="0" t="0" r="19050" b="13335"/>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6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IJHgIAAB4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50DC0A24" wp14:editId="6F170925">
                      <wp:simplePos x="0" y="0"/>
                      <wp:positionH relativeFrom="column">
                        <wp:posOffset>43180</wp:posOffset>
                      </wp:positionH>
                      <wp:positionV relativeFrom="paragraph">
                        <wp:posOffset>15875</wp:posOffset>
                      </wp:positionV>
                      <wp:extent cx="190500" cy="139065"/>
                      <wp:effectExtent l="0" t="0" r="19050" b="1333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9KHgIAAB8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" filled="f"/>
                  </w:pict>
                </mc:Fallback>
              </mc:AlternateContent>
            </w:r>
            <w:r w:rsidRPr="00853F07">
              <w:rPr>
                <w:rFonts w:ascii="Arial" w:hAnsi="Arial" w:cs="Arial"/>
                <w:sz w:val="22"/>
                <w:szCs w:val="22"/>
              </w:rPr>
              <w:t xml:space="preserve">       Moderate evidence</w:t>
            </w:r>
          </w:p>
          <w:p w:rsidR="00633C69" w:rsidRPr="00853F07" w:rsidRDefault="00633C69" w:rsidP="001D53D8">
            <w:pPr>
              <w:rPr>
                <w:rFonts w:ascii="Arial" w:hAnsi="Arial" w:cs="Arial"/>
                <w:sz w:val="22"/>
                <w:szCs w:val="22"/>
              </w:rPr>
            </w:pPr>
            <w:r w:rsidRPr="00853F07">
              <w:rPr>
                <w:rFonts w:ascii="Arial" w:hAnsi="Arial" w:cs="Arial"/>
                <w:sz w:val="22"/>
                <w:szCs w:val="22"/>
              </w:rPr>
              <w:t xml:space="preserve"> </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50DC0A26" wp14:editId="50DC0A27">
                      <wp:simplePos x="0" y="0"/>
                      <wp:positionH relativeFrom="column">
                        <wp:posOffset>58420</wp:posOffset>
                      </wp:positionH>
                      <wp:positionV relativeFrom="paragraph">
                        <wp:posOffset>15875</wp:posOffset>
                      </wp:positionV>
                      <wp:extent cx="190500" cy="139065"/>
                      <wp:effectExtent l="0" t="0" r="19050" b="1333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" fillcolor="black [3213]"/>
                  </w:pict>
                </mc:Fallback>
              </mc:AlternateContent>
            </w:r>
            <w:r w:rsidRPr="00853F07">
              <w:rPr>
                <w:rFonts w:ascii="Arial" w:hAnsi="Arial" w:cs="Arial"/>
                <w:sz w:val="22"/>
                <w:szCs w:val="22"/>
              </w:rPr>
              <w:t xml:space="preserve">       Weak evidence</w:t>
            </w:r>
          </w:p>
          <w:p w:rsidR="00633C69" w:rsidRPr="00853F07" w:rsidRDefault="00633C69" w:rsidP="001D53D8">
            <w:pPr>
              <w:rPr>
                <w:rFonts w:ascii="Arial" w:hAnsi="Arial" w:cs="Arial"/>
                <w:sz w:val="22"/>
                <w:szCs w:val="22"/>
              </w:rPr>
            </w:pPr>
          </w:p>
          <w:p w:rsidR="00633C69" w:rsidRPr="00853F07" w:rsidRDefault="00633C69" w:rsidP="00EA489C">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50DC0A28" wp14:editId="50DC0A29">
                      <wp:simplePos x="0" y="0"/>
                      <wp:positionH relativeFrom="column">
                        <wp:posOffset>58420</wp:posOffset>
                      </wp:positionH>
                      <wp:positionV relativeFrom="paragraph">
                        <wp:posOffset>635</wp:posOffset>
                      </wp:positionV>
                      <wp:extent cx="190500" cy="139065"/>
                      <wp:effectExtent l="10795" t="10160" r="8255" b="1270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2c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w2ZNnHgCAAD8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633C69" w:rsidRPr="00853F07" w:rsidTr="00A21EA3">
        <w:tc>
          <w:tcPr>
            <w:tcW w:w="9137" w:type="dxa"/>
            <w:gridSpan w:val="3"/>
          </w:tcPr>
          <w:p w:rsidR="00633C69" w:rsidRPr="00853F07" w:rsidRDefault="00633C69" w:rsidP="00E35804">
            <w:pPr>
              <w:spacing w:before="120" w:after="120"/>
              <w:rPr>
                <w:rFonts w:ascii="Arial" w:hAnsi="Arial" w:cs="Arial"/>
                <w:sz w:val="22"/>
                <w:szCs w:val="22"/>
              </w:rPr>
            </w:pPr>
            <w:r w:rsidRPr="00853F07">
              <w:rPr>
                <w:rFonts w:ascii="Arial" w:hAnsi="Arial" w:cs="Arial"/>
                <w:b/>
                <w:sz w:val="22"/>
                <w:szCs w:val="22"/>
              </w:rPr>
              <w:t>Additional information/comment:</w:t>
            </w:r>
          </w:p>
        </w:tc>
      </w:tr>
    </w:tbl>
    <w:p w:rsidR="00633C69" w:rsidRDefault="00633C69" w:rsidP="001D53D8">
      <w:pPr>
        <w:rPr>
          <w:rFonts w:ascii="Arial" w:hAnsi="Arial" w:cs="Arial"/>
          <w:sz w:val="22"/>
          <w:szCs w:val="22"/>
        </w:rPr>
      </w:pPr>
    </w:p>
    <w:p w:rsidR="00633C69" w:rsidRDefault="00633C69">
      <w:pPr>
        <w:rPr>
          <w:rFonts w:ascii="Arial" w:hAnsi="Arial" w:cs="Arial"/>
          <w:sz w:val="22"/>
          <w:szCs w:val="22"/>
        </w:rPr>
      </w:pPr>
      <w:r>
        <w:rPr>
          <w:rFonts w:ascii="Arial" w:hAnsi="Arial" w:cs="Arial"/>
          <w:sz w:val="22"/>
          <w:szCs w:val="22"/>
        </w:rPr>
        <w:br w:type="page"/>
      </w:r>
    </w:p>
    <w:p w:rsidR="00633C69" w:rsidRDefault="00633C69" w:rsidP="001D53D8">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633C69" w:rsidRPr="00853F07" w:rsidTr="00A21EA3">
        <w:tc>
          <w:tcPr>
            <w:tcW w:w="5920" w:type="dxa"/>
            <w:tcBorders>
              <w:top w:val="nil"/>
              <w:left w:val="nil"/>
              <w:right w:val="nil"/>
            </w:tcBorders>
          </w:tcPr>
          <w:p w:rsidR="00633C69" w:rsidRPr="00853F07" w:rsidRDefault="00633C69" w:rsidP="00BC0917">
            <w:pPr>
              <w:spacing w:before="120"/>
              <w:rPr>
                <w:rFonts w:ascii="Arial" w:hAnsi="Arial" w:cs="Arial"/>
                <w:b/>
                <w:i/>
                <w:sz w:val="22"/>
                <w:szCs w:val="22"/>
              </w:rPr>
            </w:pPr>
            <w:r w:rsidRPr="00853F07">
              <w:rPr>
                <w:rFonts w:ascii="Arial" w:hAnsi="Arial" w:cs="Arial"/>
                <w:b/>
                <w:i/>
                <w:sz w:val="22"/>
                <w:szCs w:val="22"/>
              </w:rPr>
              <w:t>c. Visa approvals</w:t>
            </w:r>
          </w:p>
          <w:p w:rsidR="00633C69" w:rsidRPr="00853F07" w:rsidRDefault="00633C69" w:rsidP="001D53D8">
            <w:pPr>
              <w:rPr>
                <w:rFonts w:ascii="Arial" w:hAnsi="Arial" w:cs="Arial"/>
                <w:b/>
                <w:i/>
                <w:sz w:val="22"/>
                <w:szCs w:val="22"/>
              </w:rPr>
            </w:pPr>
          </w:p>
        </w:tc>
        <w:tc>
          <w:tcPr>
            <w:tcW w:w="567" w:type="dxa"/>
            <w:tcBorders>
              <w:top w:val="nil"/>
              <w:left w:val="nil"/>
              <w:bottom w:val="nil"/>
              <w:right w:val="nil"/>
            </w:tcBorders>
          </w:tcPr>
          <w:p w:rsidR="00633C69" w:rsidRPr="00853F07" w:rsidRDefault="00633C69" w:rsidP="001D53D8">
            <w:pPr>
              <w:rPr>
                <w:rFonts w:ascii="Arial" w:hAnsi="Arial" w:cs="Arial"/>
                <w:sz w:val="22"/>
                <w:szCs w:val="22"/>
              </w:rPr>
            </w:pPr>
          </w:p>
        </w:tc>
        <w:tc>
          <w:tcPr>
            <w:tcW w:w="2636" w:type="dxa"/>
            <w:tcBorders>
              <w:top w:val="nil"/>
              <w:left w:val="nil"/>
              <w:bottom w:val="single" w:sz="4" w:space="0" w:color="000000"/>
              <w:right w:val="nil"/>
            </w:tcBorders>
          </w:tcPr>
          <w:p w:rsidR="00633C69" w:rsidRPr="00853F07" w:rsidRDefault="00633C69" w:rsidP="001D53D8">
            <w:pPr>
              <w:rPr>
                <w:rFonts w:ascii="Arial" w:hAnsi="Arial" w:cs="Arial"/>
                <w:sz w:val="22"/>
                <w:szCs w:val="22"/>
              </w:rPr>
            </w:pPr>
          </w:p>
        </w:tc>
      </w:tr>
      <w:tr w:rsidR="00633C69" w:rsidRPr="00853F07" w:rsidTr="007F02C0">
        <w:trPr>
          <w:trHeight w:val="5763"/>
        </w:trPr>
        <w:tc>
          <w:tcPr>
            <w:tcW w:w="5920" w:type="dxa"/>
          </w:tcPr>
          <w:p w:rsidR="00633C69" w:rsidRPr="00853F07" w:rsidRDefault="00633C69" w:rsidP="003B685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633C69" w:rsidRPr="00853F07" w:rsidRDefault="00633C69" w:rsidP="003B685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633C69" w:rsidRPr="001B4C5D" w:rsidRDefault="00633C69" w:rsidP="00A147F3">
            <w:pPr>
              <w:numPr>
                <w:ilvl w:val="0"/>
                <w:numId w:val="6"/>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DA6493" w:rsidRDefault="00633C69" w:rsidP="00DA6493">
            <w:pPr>
              <w:spacing w:after="120"/>
              <w:ind w:left="782"/>
              <w:rPr>
                <w:rFonts w:ascii="Arial" w:hAnsi="Arial" w:cs="Arial"/>
                <w:sz w:val="22"/>
                <w:szCs w:val="22"/>
              </w:rPr>
            </w:pPr>
            <w:r w:rsidRPr="00794E17">
              <w:rPr>
                <w:rFonts w:ascii="Arial" w:hAnsi="Arial" w:cs="Arial"/>
                <w:b/>
                <w:noProof/>
                <w:sz w:val="22"/>
                <w:szCs w:val="22"/>
              </w:rPr>
              <w:t>97</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DA6493" w:rsidRPr="00853F07" w:rsidRDefault="00DA6493" w:rsidP="00DA6493">
            <w:pPr>
              <w:numPr>
                <w:ilvl w:val="0"/>
                <w:numId w:val="6"/>
              </w:numPr>
              <w:spacing w:after="120"/>
              <w:ind w:left="782"/>
              <w:rPr>
                <w:rFonts w:ascii="Arial" w:hAnsi="Arial" w:cs="Arial"/>
                <w:sz w:val="22"/>
                <w:szCs w:val="22"/>
              </w:rPr>
            </w:pPr>
            <w:r>
              <w:rPr>
                <w:rFonts w:ascii="Arial" w:hAnsi="Arial" w:cs="Arial"/>
                <w:sz w:val="22"/>
                <w:szCs w:val="22"/>
              </w:rPr>
              <w:t xml:space="preserve">This represents </w:t>
            </w:r>
            <w:r w:rsidRPr="00DA6493">
              <w:rPr>
                <w:rFonts w:ascii="Arial" w:hAnsi="Arial" w:cs="Arial"/>
                <w:b/>
                <w:sz w:val="22"/>
                <w:szCs w:val="22"/>
              </w:rPr>
              <w:t>2%</w:t>
            </w:r>
            <w:r w:rsidRPr="00DA6493">
              <w:rPr>
                <w:rFonts w:ascii="Arial" w:hAnsi="Arial" w:cs="Arial"/>
                <w:sz w:val="22"/>
                <w:szCs w:val="22"/>
              </w:rPr>
              <w:t xml:space="preserve"> of the total occupation size.</w:t>
            </w:r>
          </w:p>
          <w:p w:rsidR="00633C69" w:rsidRPr="00DA6493" w:rsidRDefault="00633C69" w:rsidP="00DA6493">
            <w:pPr>
              <w:numPr>
                <w:ilvl w:val="0"/>
                <w:numId w:val="6"/>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bookmarkStart w:id="0" w:name="_GoBack"/>
            <w:bookmarkEnd w:id="0"/>
            <w:r w:rsidRPr="00794E17">
              <w:rPr>
                <w:rFonts w:ascii="Arial" w:hAnsi="Arial" w:cs="Arial"/>
                <w:b/>
                <w:noProof/>
                <w:sz w:val="22"/>
                <w:szCs w:val="22"/>
              </w:rPr>
              <w:t>1</w:t>
            </w:r>
            <w:r w:rsidR="000455AA">
              <w:rPr>
                <w:rFonts w:ascii="Arial" w:hAnsi="Arial" w:cs="Arial"/>
                <w:b/>
                <w:noProof/>
                <w:sz w:val="22"/>
                <w:szCs w:val="22"/>
              </w:rPr>
              <w:t>2</w:t>
            </w:r>
            <w:r w:rsidRPr="008D67D8">
              <w:rPr>
                <w:rFonts w:ascii="Arial" w:hAnsi="Arial" w:cs="Arial"/>
                <w:b/>
                <w:sz w:val="22"/>
                <w:szCs w:val="22"/>
              </w:rPr>
              <w:t>%</w:t>
            </w:r>
            <w:r w:rsidRPr="00853F07">
              <w:rPr>
                <w:rFonts w:ascii="Arial" w:hAnsi="Arial" w:cs="Arial"/>
                <w:sz w:val="22"/>
                <w:szCs w:val="22"/>
              </w:rPr>
              <w:t xml:space="preserve"> </w:t>
            </w:r>
            <w:r w:rsidR="00F26B0F">
              <w:rPr>
                <w:rFonts w:ascii="Arial" w:hAnsi="Arial" w:cs="Arial"/>
                <w:b/>
                <w:sz w:val="22"/>
                <w:szCs w:val="22"/>
              </w:rPr>
              <w:t>de</w:t>
            </w:r>
            <w:r w:rsidRPr="0093685C">
              <w:rPr>
                <w:rFonts w:ascii="Arial" w:hAnsi="Arial" w:cs="Arial"/>
                <w:b/>
                <w:sz w:val="22"/>
                <w:szCs w:val="22"/>
              </w:rPr>
              <w:t>crease</w:t>
            </w:r>
            <w:r w:rsidRPr="00853F07">
              <w:rPr>
                <w:rFonts w:ascii="Arial" w:hAnsi="Arial" w:cs="Arial"/>
                <w:sz w:val="22"/>
                <w:szCs w:val="22"/>
              </w:rPr>
              <w:t xml:space="preserve"> </w:t>
            </w:r>
            <w:r w:rsidR="00DA6493" w:rsidRPr="00DA6493">
              <w:rPr>
                <w:rFonts w:ascii="Arial" w:hAnsi="Arial" w:cs="Arial"/>
                <w:sz w:val="22"/>
                <w:szCs w:val="22"/>
              </w:rPr>
              <w:t>in Essential Skills work visas issued from the previous year (</w:t>
            </w:r>
            <w:r w:rsidR="00DA6493" w:rsidRPr="00DA6493">
              <w:rPr>
                <w:rFonts w:ascii="Arial" w:hAnsi="Arial" w:cs="Arial"/>
                <w:i/>
                <w:sz w:val="22"/>
                <w:szCs w:val="22"/>
              </w:rPr>
              <w:t>July 2016-June 2017</w:t>
            </w:r>
            <w:r w:rsidR="00DA6493" w:rsidRPr="00DA6493">
              <w:rPr>
                <w:rFonts w:ascii="Arial" w:hAnsi="Arial" w:cs="Arial"/>
                <w:sz w:val="22"/>
                <w:szCs w:val="22"/>
              </w:rPr>
              <w:t>)</w:t>
            </w:r>
            <w:r w:rsidR="00DA6493">
              <w:rPr>
                <w:rStyle w:val="FootnoteReference"/>
                <w:rFonts w:ascii="Arial" w:hAnsi="Arial" w:cs="Arial"/>
                <w:sz w:val="22"/>
                <w:szCs w:val="22"/>
              </w:rPr>
              <w:footnoteReference w:id="8"/>
            </w:r>
            <w:r w:rsidRPr="00853F07">
              <w:rPr>
                <w:rFonts w:ascii="Arial" w:hAnsi="Arial" w:cs="Arial"/>
                <w:sz w:val="22"/>
                <w:szCs w:val="22"/>
              </w:rPr>
              <w:t>.</w:t>
            </w:r>
          </w:p>
        </w:tc>
        <w:tc>
          <w:tcPr>
            <w:tcW w:w="567" w:type="dxa"/>
            <w:tcBorders>
              <w:top w:val="nil"/>
              <w:bottom w:val="nil"/>
            </w:tcBorders>
          </w:tcPr>
          <w:p w:rsidR="00633C69" w:rsidRPr="00853F07" w:rsidRDefault="00633C69" w:rsidP="001D53D8">
            <w:pPr>
              <w:rPr>
                <w:rFonts w:ascii="Arial" w:hAnsi="Arial" w:cs="Arial"/>
                <w:sz w:val="22"/>
                <w:szCs w:val="22"/>
              </w:rPr>
            </w:pPr>
          </w:p>
        </w:tc>
        <w:tc>
          <w:tcPr>
            <w:tcW w:w="2636" w:type="dxa"/>
            <w:shd w:val="clear" w:color="auto" w:fill="CCCCCC"/>
          </w:tcPr>
          <w:p w:rsidR="00633C69" w:rsidRPr="00853F07" w:rsidRDefault="00633C69" w:rsidP="00BC0917">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50DC0A2A" wp14:editId="2B263D03">
                      <wp:simplePos x="0" y="0"/>
                      <wp:positionH relativeFrom="column">
                        <wp:posOffset>52705</wp:posOffset>
                      </wp:positionH>
                      <wp:positionV relativeFrom="paragraph">
                        <wp:posOffset>7620</wp:posOffset>
                      </wp:positionV>
                      <wp:extent cx="190500" cy="139065"/>
                      <wp:effectExtent l="0" t="0" r="19050" b="1333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EmHwIAAB8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50DC0A2C" wp14:editId="61C6BD03">
                      <wp:simplePos x="0" y="0"/>
                      <wp:positionH relativeFrom="column">
                        <wp:posOffset>43180</wp:posOffset>
                      </wp:positionH>
                      <wp:positionV relativeFrom="paragraph">
                        <wp:posOffset>15875</wp:posOffset>
                      </wp:positionV>
                      <wp:extent cx="190500" cy="139065"/>
                      <wp:effectExtent l="0" t="0" r="19050" b="1333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" fillcolor="black [3213]"/>
                  </w:pict>
                </mc:Fallback>
              </mc:AlternateContent>
            </w:r>
            <w:r w:rsidRPr="00853F07">
              <w:rPr>
                <w:rFonts w:ascii="Arial" w:hAnsi="Arial" w:cs="Arial"/>
                <w:sz w:val="22"/>
                <w:szCs w:val="22"/>
              </w:rPr>
              <w:t xml:space="preserve">       Moderate evidence</w:t>
            </w:r>
          </w:p>
          <w:p w:rsidR="00633C69" w:rsidRPr="00853F07" w:rsidRDefault="00633C69" w:rsidP="001D53D8">
            <w:pPr>
              <w:rPr>
                <w:rFonts w:ascii="Arial" w:hAnsi="Arial" w:cs="Arial"/>
                <w:sz w:val="22"/>
                <w:szCs w:val="22"/>
              </w:rPr>
            </w:pPr>
            <w:r w:rsidRPr="00853F07">
              <w:rPr>
                <w:rFonts w:ascii="Arial" w:hAnsi="Arial" w:cs="Arial"/>
                <w:sz w:val="22"/>
                <w:szCs w:val="22"/>
              </w:rPr>
              <w:t xml:space="preserve"> </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50DC0A2E" wp14:editId="50DC0A2F">
                      <wp:simplePos x="0" y="0"/>
                      <wp:positionH relativeFrom="column">
                        <wp:posOffset>58420</wp:posOffset>
                      </wp:positionH>
                      <wp:positionV relativeFrom="paragraph">
                        <wp:posOffset>15875</wp:posOffset>
                      </wp:positionV>
                      <wp:extent cx="190500" cy="139065"/>
                      <wp:effectExtent l="0" t="0" r="19050" b="1333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YiHwIAAB8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DKwcYi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Weak evidence</w:t>
            </w:r>
          </w:p>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50DC0A30" wp14:editId="50DC0A31">
                      <wp:simplePos x="0" y="0"/>
                      <wp:positionH relativeFrom="column">
                        <wp:posOffset>58420</wp:posOffset>
                      </wp:positionH>
                      <wp:positionV relativeFrom="paragraph">
                        <wp:posOffset>635</wp:posOffset>
                      </wp:positionV>
                      <wp:extent cx="190500" cy="139065"/>
                      <wp:effectExtent l="10795" t="10160" r="8255" b="1270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t3dw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r w:rsidRPr="00853F07">
              <w:rPr>
                <w:rFonts w:ascii="Arial" w:hAnsi="Arial" w:cs="Arial"/>
                <w:sz w:val="22"/>
                <w:szCs w:val="22"/>
              </w:rPr>
              <w:t xml:space="preserve"> </w:t>
            </w:r>
          </w:p>
        </w:tc>
      </w:tr>
      <w:tr w:rsidR="00633C69" w:rsidRPr="00853F07" w:rsidTr="00A21EA3">
        <w:tc>
          <w:tcPr>
            <w:tcW w:w="9123" w:type="dxa"/>
            <w:gridSpan w:val="3"/>
          </w:tcPr>
          <w:p w:rsidR="00633C69" w:rsidRPr="00853F07" w:rsidRDefault="00633C69" w:rsidP="003A0B66">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633C69" w:rsidRPr="00853F07" w:rsidRDefault="00633C69" w:rsidP="001D53D8">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633C69" w:rsidRPr="00853F07" w:rsidTr="00A21EA3">
        <w:tc>
          <w:tcPr>
            <w:tcW w:w="5920" w:type="dxa"/>
            <w:tcBorders>
              <w:top w:val="nil"/>
              <w:left w:val="nil"/>
              <w:right w:val="nil"/>
            </w:tcBorders>
          </w:tcPr>
          <w:p w:rsidR="00633C69" w:rsidRPr="00853F07" w:rsidRDefault="00633C69" w:rsidP="001D53D8">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633C69" w:rsidRPr="00853F07" w:rsidRDefault="00633C69" w:rsidP="001D53D8">
            <w:pPr>
              <w:rPr>
                <w:rFonts w:ascii="Arial" w:hAnsi="Arial" w:cs="Arial"/>
                <w:b/>
                <w:i/>
                <w:sz w:val="22"/>
                <w:szCs w:val="22"/>
              </w:rPr>
            </w:pPr>
          </w:p>
        </w:tc>
        <w:tc>
          <w:tcPr>
            <w:tcW w:w="567" w:type="dxa"/>
            <w:tcBorders>
              <w:top w:val="nil"/>
              <w:left w:val="nil"/>
              <w:bottom w:val="nil"/>
              <w:right w:val="nil"/>
            </w:tcBorders>
          </w:tcPr>
          <w:p w:rsidR="00633C69" w:rsidRPr="00853F07" w:rsidRDefault="00633C69" w:rsidP="001D53D8">
            <w:pPr>
              <w:rPr>
                <w:rFonts w:ascii="Arial" w:hAnsi="Arial" w:cs="Arial"/>
                <w:sz w:val="22"/>
                <w:szCs w:val="22"/>
              </w:rPr>
            </w:pPr>
          </w:p>
        </w:tc>
        <w:tc>
          <w:tcPr>
            <w:tcW w:w="2622" w:type="dxa"/>
            <w:tcBorders>
              <w:top w:val="nil"/>
              <w:left w:val="nil"/>
              <w:bottom w:val="single" w:sz="4" w:space="0" w:color="000000"/>
              <w:right w:val="nil"/>
            </w:tcBorders>
          </w:tcPr>
          <w:p w:rsidR="00633C69" w:rsidRPr="00853F07" w:rsidRDefault="00633C69" w:rsidP="001D53D8">
            <w:pPr>
              <w:rPr>
                <w:rFonts w:ascii="Arial" w:hAnsi="Arial" w:cs="Arial"/>
                <w:sz w:val="22"/>
                <w:szCs w:val="22"/>
              </w:rPr>
            </w:pPr>
          </w:p>
        </w:tc>
      </w:tr>
      <w:tr w:rsidR="00633C69" w:rsidRPr="00853F07" w:rsidTr="00A21EA3">
        <w:trPr>
          <w:trHeight w:val="994"/>
        </w:trPr>
        <w:tc>
          <w:tcPr>
            <w:tcW w:w="5920" w:type="dxa"/>
          </w:tcPr>
          <w:p w:rsidR="00633C69" w:rsidRPr="00853F07" w:rsidRDefault="00633C69" w:rsidP="00336E9E">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633C69" w:rsidRPr="00853F07" w:rsidRDefault="00633C69" w:rsidP="00336E9E">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9"/>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633C69" w:rsidRPr="00C877AE" w:rsidRDefault="00633C69" w:rsidP="00336E9E">
            <w:pPr>
              <w:numPr>
                <w:ilvl w:val="0"/>
                <w:numId w:val="7"/>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7D375C">
              <w:rPr>
                <w:rFonts w:ascii="Arial" w:hAnsi="Arial" w:cs="Arial"/>
                <w:b/>
                <w:noProof/>
                <w:sz w:val="22"/>
                <w:szCs w:val="22"/>
              </w:rPr>
              <w:t>7.7</w:t>
            </w:r>
            <w:r w:rsidRPr="00C877AE">
              <w:rPr>
                <w:rFonts w:ascii="Arial" w:hAnsi="Arial" w:cs="Arial"/>
                <w:b/>
                <w:sz w:val="22"/>
                <w:szCs w:val="22"/>
              </w:rPr>
              <w:t>%</w:t>
            </w:r>
            <w:r w:rsidRPr="00C877AE">
              <w:rPr>
                <w:rFonts w:ascii="Arial" w:hAnsi="Arial" w:cs="Arial"/>
                <w:sz w:val="22"/>
                <w:szCs w:val="22"/>
              </w:rPr>
              <w:t>.</w:t>
            </w:r>
          </w:p>
          <w:p w:rsidR="00633C69" w:rsidRPr="00C877AE" w:rsidRDefault="00633C69" w:rsidP="00127670">
            <w:pPr>
              <w:rPr>
                <w:rFonts w:ascii="Arial" w:hAnsi="Arial" w:cs="Arial"/>
                <w:b/>
                <w:sz w:val="22"/>
                <w:szCs w:val="22"/>
              </w:rPr>
            </w:pPr>
          </w:p>
          <w:p w:rsidR="00633C69" w:rsidRPr="00C877AE" w:rsidRDefault="00633C69" w:rsidP="00336E9E">
            <w:pPr>
              <w:numPr>
                <w:ilvl w:val="0"/>
                <w:numId w:val="7"/>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633C69" w:rsidRDefault="00633C69" w:rsidP="00C877AE">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Pr="00794E17">
              <w:rPr>
                <w:rFonts w:ascii="Arial" w:hAnsi="Arial" w:cs="Arial"/>
                <w:b/>
                <w:noProof/>
                <w:sz w:val="22"/>
                <w:szCs w:val="22"/>
              </w:rPr>
              <w:t>2</w:t>
            </w:r>
            <w:r w:rsidRPr="00C877AE">
              <w:rPr>
                <w:rFonts w:ascii="Arial" w:hAnsi="Arial" w:cs="Arial"/>
                <w:b/>
                <w:sz w:val="22"/>
                <w:szCs w:val="22"/>
              </w:rPr>
              <w:t>%</w:t>
            </w:r>
            <w:r w:rsidRPr="00C877AE">
              <w:rPr>
                <w:rFonts w:ascii="Arial" w:hAnsi="Arial" w:cs="Arial"/>
                <w:sz w:val="22"/>
                <w:szCs w:val="22"/>
              </w:rPr>
              <w:t xml:space="preserve"> per annum</w:t>
            </w:r>
          </w:p>
          <w:p w:rsidR="00633C69" w:rsidRPr="00C877AE" w:rsidRDefault="00633C69" w:rsidP="00823958">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Pr="00794E17">
              <w:rPr>
                <w:rFonts w:ascii="Arial" w:hAnsi="Arial" w:cs="Arial"/>
                <w:b/>
                <w:noProof/>
                <w:sz w:val="22"/>
                <w:szCs w:val="22"/>
              </w:rPr>
              <w:t>1</w:t>
            </w:r>
            <w:r w:rsidRPr="00C877AE">
              <w:rPr>
                <w:rFonts w:ascii="Arial" w:hAnsi="Arial" w:cs="Arial"/>
                <w:b/>
                <w:sz w:val="22"/>
                <w:szCs w:val="22"/>
              </w:rPr>
              <w:t>%</w:t>
            </w:r>
            <w:r w:rsidRPr="00C877AE">
              <w:rPr>
                <w:rFonts w:ascii="Arial" w:hAnsi="Arial" w:cs="Arial"/>
                <w:sz w:val="22"/>
                <w:szCs w:val="22"/>
              </w:rPr>
              <w:t xml:space="preserve"> per annum</w:t>
            </w:r>
          </w:p>
          <w:p w:rsidR="00633C69" w:rsidRPr="00C877AE" w:rsidRDefault="00633C69" w:rsidP="001D53D8">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633C69" w:rsidRPr="00853F07" w:rsidRDefault="00633C69" w:rsidP="00F42B90">
            <w:pPr>
              <w:ind w:left="284"/>
              <w:rPr>
                <w:rFonts w:ascii="Arial" w:hAnsi="Arial" w:cs="Arial"/>
                <w:sz w:val="22"/>
                <w:szCs w:val="22"/>
              </w:rPr>
            </w:pPr>
            <w:r w:rsidRPr="00C877AE">
              <w:rPr>
                <w:rFonts w:ascii="Arial" w:hAnsi="Arial" w:cs="Arial"/>
                <w:sz w:val="22"/>
                <w:szCs w:val="22"/>
              </w:rPr>
              <w:t xml:space="preserve">From 2013 to 2020 demand due to retirement is </w:t>
            </w:r>
            <w:r w:rsidRPr="00794E17">
              <w:rPr>
                <w:rFonts w:ascii="Arial" w:hAnsi="Arial" w:cs="Arial"/>
                <w:b/>
                <w:noProof/>
                <w:sz w:val="22"/>
                <w:szCs w:val="22"/>
              </w:rPr>
              <w:t>1</w:t>
            </w:r>
            <w:r w:rsidR="00BA75C0">
              <w:rPr>
                <w:rFonts w:ascii="Arial" w:hAnsi="Arial" w:cs="Arial"/>
                <w:b/>
                <w:noProof/>
                <w:sz w:val="22"/>
                <w:szCs w:val="22"/>
              </w:rPr>
              <w:t>.</w:t>
            </w:r>
            <w:r w:rsidRPr="00794E17">
              <w:rPr>
                <w:rFonts w:ascii="Arial" w:hAnsi="Arial" w:cs="Arial"/>
                <w:b/>
                <w:noProof/>
                <w:sz w:val="22"/>
                <w:szCs w:val="22"/>
              </w:rPr>
              <w:t>6</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633C69" w:rsidRPr="00853F07" w:rsidRDefault="00633C69" w:rsidP="001D53D8">
            <w:pPr>
              <w:rPr>
                <w:rFonts w:ascii="Arial" w:hAnsi="Arial" w:cs="Arial"/>
                <w:sz w:val="22"/>
                <w:szCs w:val="22"/>
              </w:rPr>
            </w:pPr>
          </w:p>
        </w:tc>
        <w:tc>
          <w:tcPr>
            <w:tcW w:w="2622" w:type="dxa"/>
            <w:shd w:val="clear" w:color="auto" w:fill="CCCCCC"/>
          </w:tcPr>
          <w:p w:rsidR="00633C69" w:rsidRPr="00853F07" w:rsidRDefault="00633C69" w:rsidP="00BC0917">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50DC0A32" wp14:editId="50DC0A33">
                      <wp:simplePos x="0" y="0"/>
                      <wp:positionH relativeFrom="column">
                        <wp:posOffset>52705</wp:posOffset>
                      </wp:positionH>
                      <wp:positionV relativeFrom="paragraph">
                        <wp:posOffset>13335</wp:posOffset>
                      </wp:positionV>
                      <wp:extent cx="190500" cy="139065"/>
                      <wp:effectExtent l="0" t="0" r="19050" b="1333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50DC0A34" wp14:editId="204DFD93">
                      <wp:simplePos x="0" y="0"/>
                      <wp:positionH relativeFrom="column">
                        <wp:posOffset>43180</wp:posOffset>
                      </wp:positionH>
                      <wp:positionV relativeFrom="paragraph">
                        <wp:posOffset>15875</wp:posOffset>
                      </wp:positionV>
                      <wp:extent cx="190500" cy="139065"/>
                      <wp:effectExtent l="0" t="0" r="19050" b="1333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" fillcolor="black [3213]"/>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633C69" w:rsidRPr="00853F07" w:rsidRDefault="00633C69" w:rsidP="001D53D8">
            <w:pPr>
              <w:rPr>
                <w:rFonts w:ascii="Arial" w:hAnsi="Arial" w:cs="Arial"/>
                <w:sz w:val="22"/>
                <w:szCs w:val="22"/>
              </w:rPr>
            </w:pPr>
            <w:r w:rsidRPr="00853F07">
              <w:rPr>
                <w:rFonts w:ascii="Arial" w:hAnsi="Arial" w:cs="Arial"/>
                <w:sz w:val="22"/>
                <w:szCs w:val="22"/>
              </w:rPr>
              <w:t xml:space="preserve"> </w:t>
            </w: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50DC0A36" wp14:editId="50DC0A37">
                      <wp:simplePos x="0" y="0"/>
                      <wp:positionH relativeFrom="column">
                        <wp:posOffset>58420</wp:posOffset>
                      </wp:positionH>
                      <wp:positionV relativeFrom="paragraph">
                        <wp:posOffset>15875</wp:posOffset>
                      </wp:positionV>
                      <wp:extent cx="190500" cy="139065"/>
                      <wp:effectExtent l="0" t="0" r="19050" b="1333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CPoDchHwIAAB4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Weak evidence</w:t>
            </w:r>
          </w:p>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50DC0A38" wp14:editId="50DC0A39">
                      <wp:simplePos x="0" y="0"/>
                      <wp:positionH relativeFrom="column">
                        <wp:posOffset>58420</wp:posOffset>
                      </wp:positionH>
                      <wp:positionV relativeFrom="paragraph">
                        <wp:posOffset>635</wp:posOffset>
                      </wp:positionV>
                      <wp:extent cx="190500" cy="139065"/>
                      <wp:effectExtent l="10795" t="10160" r="8255" b="1270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rZdwIAAPs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633C69" w:rsidRPr="00853F07" w:rsidRDefault="00633C69" w:rsidP="001D53D8">
            <w:pPr>
              <w:rPr>
                <w:rFonts w:ascii="Arial" w:hAnsi="Arial" w:cs="Arial"/>
                <w:sz w:val="22"/>
                <w:szCs w:val="22"/>
              </w:rPr>
            </w:pPr>
          </w:p>
        </w:tc>
      </w:tr>
      <w:tr w:rsidR="00633C69" w:rsidRPr="00853F07" w:rsidTr="00A21EA3">
        <w:tc>
          <w:tcPr>
            <w:tcW w:w="9109" w:type="dxa"/>
            <w:gridSpan w:val="3"/>
          </w:tcPr>
          <w:p w:rsidR="00633C69" w:rsidRPr="00853F07" w:rsidRDefault="00633C69" w:rsidP="002B0B78">
            <w:pPr>
              <w:spacing w:before="120"/>
              <w:rPr>
                <w:rFonts w:ascii="Arial" w:hAnsi="Arial" w:cs="Arial"/>
                <w:sz w:val="22"/>
                <w:szCs w:val="22"/>
              </w:rPr>
            </w:pPr>
            <w:r w:rsidRPr="00853F07">
              <w:rPr>
                <w:rFonts w:ascii="Arial" w:hAnsi="Arial" w:cs="Arial"/>
                <w:b/>
                <w:sz w:val="22"/>
                <w:szCs w:val="22"/>
              </w:rPr>
              <w:lastRenderedPageBreak/>
              <w:t xml:space="preserve">Additional information/comment: </w:t>
            </w:r>
          </w:p>
          <w:p w:rsidR="00633C69"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p>
        </w:tc>
      </w:tr>
    </w:tbl>
    <w:p w:rsidR="00633C69" w:rsidRPr="00853F07" w:rsidRDefault="00633C69" w:rsidP="001D53D8">
      <w:pPr>
        <w:rPr>
          <w:rFonts w:ascii="Arial" w:hAnsi="Arial" w:cs="Arial"/>
          <w:sz w:val="22"/>
          <w:szCs w:val="22"/>
        </w:rPr>
      </w:pPr>
    </w:p>
    <w:p w:rsidR="00633C69" w:rsidRDefault="00633C6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633C69" w:rsidRPr="00853F07" w:rsidTr="00A21EA3">
        <w:tc>
          <w:tcPr>
            <w:tcW w:w="9109" w:type="dxa"/>
            <w:tcBorders>
              <w:top w:val="nil"/>
              <w:left w:val="nil"/>
              <w:right w:val="nil"/>
            </w:tcBorders>
          </w:tcPr>
          <w:p w:rsidR="00633C69" w:rsidRPr="00853F07" w:rsidRDefault="00633C69" w:rsidP="00BC0917">
            <w:pPr>
              <w:spacing w:before="120" w:after="120"/>
              <w:rPr>
                <w:rFonts w:ascii="Arial" w:hAnsi="Arial" w:cs="Arial"/>
                <w:b/>
                <w:i/>
                <w:sz w:val="22"/>
                <w:szCs w:val="22"/>
              </w:rPr>
            </w:pPr>
            <w:r w:rsidRPr="007F02C0">
              <w:rPr>
                <w:rFonts w:ascii="Arial" w:hAnsi="Arial" w:cs="Arial"/>
                <w:b/>
                <w:i/>
                <w:sz w:val="22"/>
                <w:szCs w:val="22"/>
              </w:rPr>
              <w:lastRenderedPageBreak/>
              <w:t>e. Additional shortage information</w:t>
            </w:r>
          </w:p>
          <w:p w:rsidR="00633C69" w:rsidRPr="00853F07" w:rsidRDefault="00633C69" w:rsidP="001D53D8">
            <w:pPr>
              <w:rPr>
                <w:rFonts w:ascii="Arial" w:hAnsi="Arial" w:cs="Arial"/>
                <w:b/>
                <w:i/>
                <w:sz w:val="22"/>
                <w:szCs w:val="22"/>
              </w:rPr>
            </w:pPr>
          </w:p>
        </w:tc>
      </w:tr>
      <w:tr w:rsidR="00633C69" w:rsidRPr="00853F07" w:rsidTr="00A21EA3">
        <w:tc>
          <w:tcPr>
            <w:tcW w:w="9109" w:type="dxa"/>
          </w:tcPr>
          <w:p w:rsidR="00633C69" w:rsidRDefault="00633C69" w:rsidP="001D53D8">
            <w:pPr>
              <w:rPr>
                <w:rFonts w:ascii="Arial" w:hAnsi="Arial" w:cs="Arial"/>
                <w:b/>
                <w:sz w:val="22"/>
                <w:szCs w:val="22"/>
              </w:rPr>
            </w:pPr>
          </w:p>
          <w:p w:rsidR="00633C69" w:rsidRPr="00853F07" w:rsidRDefault="00633C69" w:rsidP="001D53D8">
            <w:pPr>
              <w:rPr>
                <w:rFonts w:ascii="Arial" w:hAnsi="Arial" w:cs="Arial"/>
                <w:b/>
                <w:sz w:val="22"/>
                <w:szCs w:val="22"/>
              </w:rPr>
            </w:pPr>
            <w:r w:rsidRPr="00853F07">
              <w:rPr>
                <w:rFonts w:ascii="Arial" w:hAnsi="Arial" w:cs="Arial"/>
                <w:b/>
                <w:sz w:val="22"/>
                <w:szCs w:val="22"/>
              </w:rPr>
              <w:t xml:space="preserve">Data </w:t>
            </w:r>
          </w:p>
          <w:p w:rsidR="00633C69" w:rsidRPr="00853F07" w:rsidRDefault="00633C69" w:rsidP="001D53D8">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633C69" w:rsidRPr="00853F07" w:rsidRDefault="00633C69" w:rsidP="001D53D8">
            <w:pPr>
              <w:rPr>
                <w:rFonts w:ascii="Arial" w:hAnsi="Arial" w:cs="Arial"/>
                <w:sz w:val="22"/>
                <w:szCs w:val="22"/>
              </w:rPr>
            </w:pPr>
          </w:p>
          <w:p w:rsidR="00633C69" w:rsidRPr="00853F07" w:rsidRDefault="00633C69" w:rsidP="007E219C">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633C69" w:rsidRPr="00853F07" w:rsidRDefault="00633C69" w:rsidP="007E219C">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633C69" w:rsidRPr="00853F07" w:rsidRDefault="00633C69" w:rsidP="001D53D8">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633C69" w:rsidRPr="00853F07" w:rsidRDefault="00633C69" w:rsidP="001D53D8">
            <w:pPr>
              <w:rPr>
                <w:rFonts w:ascii="Arial" w:hAnsi="Arial" w:cs="Arial"/>
                <w:sz w:val="22"/>
                <w:szCs w:val="22"/>
              </w:rPr>
            </w:pPr>
          </w:p>
          <w:p w:rsidR="00633C69" w:rsidRDefault="00633C69" w:rsidP="007E219C">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10"/>
            </w:r>
          </w:p>
          <w:p w:rsidR="00633C69" w:rsidRDefault="00633C69" w:rsidP="007E219C">
            <w:pPr>
              <w:spacing w:after="60"/>
              <w:rPr>
                <w:rFonts w:ascii="Arial" w:hAnsi="Arial" w:cs="Arial"/>
                <w:sz w:val="22"/>
                <w:szCs w:val="22"/>
              </w:rPr>
            </w:pPr>
            <w:r w:rsidRPr="00794E17">
              <w:rPr>
                <w:rFonts w:ascii="Arial" w:hAnsi="Arial" w:cs="Arial"/>
                <w:noProof/>
                <w:sz w:val="22"/>
                <w:szCs w:val="22"/>
              </w:rPr>
              <w:t>2-4 years</w:t>
            </w:r>
            <w:r>
              <w:rPr>
                <w:rFonts w:ascii="Arial" w:hAnsi="Arial" w:cs="Arial"/>
                <w:sz w:val="22"/>
                <w:szCs w:val="22"/>
              </w:rPr>
              <w:t>.</w:t>
            </w:r>
          </w:p>
          <w:p w:rsidR="00633C69" w:rsidRPr="00853F07" w:rsidRDefault="00633C69" w:rsidP="007E219C">
            <w:pPr>
              <w:spacing w:after="60"/>
              <w:rPr>
                <w:rFonts w:ascii="Arial" w:hAnsi="Arial" w:cs="Arial"/>
                <w:i/>
                <w:sz w:val="22"/>
                <w:szCs w:val="22"/>
              </w:rPr>
            </w:pPr>
          </w:p>
          <w:p w:rsidR="00633C69" w:rsidRPr="00853F07" w:rsidRDefault="00633C69" w:rsidP="007E219C">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1"/>
            </w:r>
          </w:p>
          <w:p w:rsidR="00633C69" w:rsidRPr="00853F07" w:rsidRDefault="00633C69" w:rsidP="00F42B90">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DD318C">
              <w:rPr>
                <w:rFonts w:ascii="Arial" w:hAnsi="Arial" w:cs="Arial"/>
                <w:noProof/>
                <w:sz w:val="22"/>
                <w:szCs w:val="22"/>
              </w:rPr>
              <w:t xml:space="preserve"> </w:t>
            </w:r>
            <w:r w:rsidRPr="00517231">
              <w:rPr>
                <w:rFonts w:ascii="Arial" w:hAnsi="Arial" w:cs="Arial"/>
                <w:sz w:val="22"/>
                <w:szCs w:val="22"/>
              </w:rPr>
              <w:t>the Australian List.</w:t>
            </w:r>
          </w:p>
        </w:tc>
      </w:tr>
    </w:tbl>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633C69" w:rsidRPr="00853F07" w:rsidTr="00A21EA3">
        <w:tc>
          <w:tcPr>
            <w:tcW w:w="9123" w:type="dxa"/>
            <w:shd w:val="clear" w:color="auto" w:fill="CCCCCC"/>
          </w:tcPr>
          <w:p w:rsidR="00633C69" w:rsidRPr="00853F07" w:rsidRDefault="00633C69" w:rsidP="00F30F60">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50DC0A3A" wp14:editId="50DC0A3B">
                      <wp:simplePos x="0" y="0"/>
                      <wp:positionH relativeFrom="column">
                        <wp:posOffset>2400300</wp:posOffset>
                      </wp:positionH>
                      <wp:positionV relativeFrom="paragraph">
                        <wp:posOffset>624205</wp:posOffset>
                      </wp:positionV>
                      <wp:extent cx="190500" cy="139065"/>
                      <wp:effectExtent l="0" t="0" r="19050" b="1333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" fillcolor="black [3213]"/>
                  </w:pict>
                </mc:Fallback>
              </mc:AlternateContent>
            </w:r>
            <w:r w:rsidRPr="00853F07">
              <w:rPr>
                <w:rFonts w:ascii="Arial" w:hAnsi="Arial" w:cs="Arial"/>
                <w:b/>
                <w:sz w:val="22"/>
                <w:szCs w:val="22"/>
              </w:rPr>
              <w:t xml:space="preserve">Overall evidence of shortage: </w:t>
            </w:r>
          </w:p>
          <w:p w:rsidR="00633C69" w:rsidRDefault="00633C69" w:rsidP="00A33536">
            <w:pPr>
              <w:rPr>
                <w:rFonts w:ascii="Arial" w:hAnsi="Arial" w:cs="Arial"/>
                <w:sz w:val="22"/>
                <w:szCs w:val="22"/>
              </w:rPr>
            </w:pPr>
            <w:r w:rsidRPr="00853F07">
              <w:rPr>
                <w:rFonts w:ascii="Arial" w:hAnsi="Arial" w:cs="Arial"/>
                <w:sz w:val="22"/>
                <w:szCs w:val="22"/>
              </w:rPr>
              <w:t>(This assessment takes into account the indicators listed above)</w:t>
            </w:r>
          </w:p>
          <w:p w:rsidR="00633C69" w:rsidRPr="00853F07" w:rsidRDefault="00633C69" w:rsidP="00A33536">
            <w:pPr>
              <w:rPr>
                <w:rFonts w:ascii="Arial" w:hAnsi="Arial" w:cs="Arial"/>
                <w:sz w:val="22"/>
                <w:szCs w:val="22"/>
              </w:rPr>
            </w:pPr>
          </w:p>
          <w:p w:rsidR="00633C69" w:rsidRPr="00853F07" w:rsidRDefault="00633C69" w:rsidP="00A33536">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50DC0A3C" wp14:editId="50DC0A3D">
                      <wp:simplePos x="0" y="0"/>
                      <wp:positionH relativeFrom="column">
                        <wp:posOffset>32385</wp:posOffset>
                      </wp:positionH>
                      <wp:positionV relativeFrom="paragraph">
                        <wp:posOffset>2540</wp:posOffset>
                      </wp:positionV>
                      <wp:extent cx="190500" cy="139065"/>
                      <wp:effectExtent l="0" t="0" r="19050" b="1333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AURHMIegIAAPw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633C69" w:rsidRPr="00853F07" w:rsidRDefault="00633C69" w:rsidP="00A33536">
            <w:pPr>
              <w:rPr>
                <w:rFonts w:ascii="Arial" w:hAnsi="Arial" w:cs="Arial"/>
                <w:i/>
                <w:sz w:val="22"/>
                <w:szCs w:val="22"/>
              </w:rPr>
            </w:pPr>
          </w:p>
          <w:p w:rsidR="00633C69" w:rsidRPr="00853F07" w:rsidRDefault="00633C69" w:rsidP="00232389">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50DC0A3E" wp14:editId="50DC0A3F">
                      <wp:simplePos x="0" y="0"/>
                      <wp:positionH relativeFrom="column">
                        <wp:posOffset>2400300</wp:posOffset>
                      </wp:positionH>
                      <wp:positionV relativeFrom="paragraph">
                        <wp:posOffset>23495</wp:posOffset>
                      </wp:positionV>
                      <wp:extent cx="190500" cy="139065"/>
                      <wp:effectExtent l="0" t="0" r="19050" b="1333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50DC0A40" wp14:editId="6B05AFF0">
                      <wp:simplePos x="0" y="0"/>
                      <wp:positionH relativeFrom="column">
                        <wp:posOffset>32385</wp:posOffset>
                      </wp:positionH>
                      <wp:positionV relativeFrom="paragraph">
                        <wp:posOffset>18415</wp:posOffset>
                      </wp:positionV>
                      <wp:extent cx="190500" cy="139065"/>
                      <wp:effectExtent l="0" t="0" r="19050" b="1333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633C69" w:rsidRPr="00853F07" w:rsidRDefault="00633C69" w:rsidP="001D53D8">
            <w:pPr>
              <w:rPr>
                <w:rFonts w:ascii="Arial" w:hAnsi="Arial" w:cs="Arial"/>
                <w:sz w:val="22"/>
                <w:szCs w:val="22"/>
              </w:rPr>
            </w:pPr>
          </w:p>
          <w:p w:rsidR="00633C69" w:rsidRPr="00853F07" w:rsidRDefault="00633C69" w:rsidP="001D53D8">
            <w:pPr>
              <w:rPr>
                <w:rFonts w:ascii="Arial" w:hAnsi="Arial" w:cs="Arial"/>
                <w:sz w:val="22"/>
                <w:szCs w:val="22"/>
              </w:rPr>
            </w:pPr>
          </w:p>
        </w:tc>
      </w:tr>
    </w:tbl>
    <w:p w:rsidR="00633C69" w:rsidRPr="00853F07" w:rsidRDefault="00633C69" w:rsidP="00BE1187">
      <w:pPr>
        <w:pStyle w:val="MF-Heading2"/>
        <w:rPr>
          <w:rFonts w:ascii="Arial" w:hAnsi="Arial" w:cs="Arial"/>
          <w:sz w:val="22"/>
          <w:szCs w:val="22"/>
        </w:rPr>
      </w:pPr>
    </w:p>
    <w:sectPr w:rsidR="00633C69" w:rsidRPr="00853F07" w:rsidSect="00BE1187">
      <w:headerReference w:type="default" r:id="rId11"/>
      <w:footerReference w:type="even" r:id="rId12"/>
      <w:footerReference w:type="default" r:id="rId13"/>
      <w:pgSz w:w="11906" w:h="16838"/>
      <w:pgMar w:top="540" w:right="1286"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05" w:rsidRDefault="00BF0805">
      <w:r>
        <w:separator/>
      </w:r>
    </w:p>
  </w:endnote>
  <w:endnote w:type="continuationSeparator" w:id="0">
    <w:p w:rsidR="00BF0805" w:rsidRDefault="00BF0805">
      <w:r>
        <w:continuationSeparator/>
      </w:r>
    </w:p>
  </w:endnote>
  <w:endnote w:type="continuationNotice" w:id="1">
    <w:p w:rsidR="00B600ED" w:rsidRDefault="00B60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66" w:rsidRDefault="003B6D66"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D66" w:rsidRDefault="003B6D66"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66" w:rsidRPr="00E321DC" w:rsidRDefault="00DE3278" w:rsidP="00F33F47">
    <w:pPr>
      <w:pStyle w:val="Footer"/>
      <w:pBdr>
        <w:top w:val="thinThickSmallGap" w:sz="24" w:space="0" w:color="622423" w:themeColor="accent2" w:themeShade="7F"/>
      </w:pBdr>
      <w:rPr>
        <w:rFonts w:ascii="Arial" w:eastAsiaTheme="majorEastAsia" w:hAnsi="Arial" w:cs="Arial"/>
        <w:sz w:val="20"/>
        <w:szCs w:val="20"/>
      </w:rPr>
    </w:pPr>
    <w:r w:rsidRPr="00DE3278">
      <w:rPr>
        <w:rFonts w:ascii="Arial" w:eastAsia="Calibri" w:hAnsi="Arial" w:cs="Arial"/>
        <w:bCs/>
        <w:noProof/>
        <w:sz w:val="16"/>
        <w:szCs w:val="16"/>
      </w:rPr>
      <w:t>Construction Project Manager (133111)</w:t>
    </w:r>
    <w:r w:rsidR="003B6D66" w:rsidRPr="00E95148">
      <w:rPr>
        <w:rFonts w:ascii="Arial" w:eastAsiaTheme="majorEastAsia" w:hAnsi="Arial" w:cs="Arial"/>
        <w:sz w:val="16"/>
        <w:szCs w:val="16"/>
      </w:rPr>
      <w:ptab w:relativeTo="margin" w:alignment="right" w:leader="none"/>
    </w:r>
    <w:r w:rsidR="003B6D66" w:rsidRPr="00E95148">
      <w:rPr>
        <w:rFonts w:ascii="Arial" w:eastAsiaTheme="majorEastAsia" w:hAnsi="Arial" w:cs="Arial"/>
        <w:sz w:val="16"/>
        <w:szCs w:val="16"/>
      </w:rPr>
      <w:t xml:space="preserve">Page </w:t>
    </w:r>
    <w:r w:rsidR="003B6D66" w:rsidRPr="00E95148">
      <w:rPr>
        <w:rFonts w:ascii="Arial" w:eastAsiaTheme="minorEastAsia" w:hAnsi="Arial" w:cs="Arial"/>
        <w:sz w:val="16"/>
        <w:szCs w:val="16"/>
      </w:rPr>
      <w:fldChar w:fldCharType="begin"/>
    </w:r>
    <w:r w:rsidR="003B6D66" w:rsidRPr="00E95148">
      <w:rPr>
        <w:rFonts w:ascii="Arial" w:hAnsi="Arial" w:cs="Arial"/>
        <w:sz w:val="16"/>
        <w:szCs w:val="16"/>
      </w:rPr>
      <w:instrText xml:space="preserve"> PAGE   \* MERGEFORMAT </w:instrText>
    </w:r>
    <w:r w:rsidR="003B6D66" w:rsidRPr="00E95148">
      <w:rPr>
        <w:rFonts w:ascii="Arial" w:eastAsiaTheme="minorEastAsia" w:hAnsi="Arial" w:cs="Arial"/>
        <w:sz w:val="16"/>
        <w:szCs w:val="16"/>
      </w:rPr>
      <w:fldChar w:fldCharType="separate"/>
    </w:r>
    <w:r w:rsidR="00587863" w:rsidRPr="00587863">
      <w:rPr>
        <w:rFonts w:ascii="Arial" w:eastAsiaTheme="majorEastAsia" w:hAnsi="Arial" w:cs="Arial"/>
        <w:noProof/>
        <w:sz w:val="16"/>
        <w:szCs w:val="16"/>
      </w:rPr>
      <w:t>5</w:t>
    </w:r>
    <w:r w:rsidR="003B6D66" w:rsidRPr="00E95148">
      <w:rPr>
        <w:rFonts w:ascii="Arial" w:eastAsiaTheme="majorEastAsia" w:hAnsi="Arial" w:cs="Arial"/>
        <w:noProof/>
        <w:sz w:val="16"/>
        <w:szCs w:val="16"/>
      </w:rPr>
      <w:fldChar w:fldCharType="end"/>
    </w:r>
  </w:p>
  <w:p w:rsidR="003B6D66" w:rsidRDefault="003B6D66" w:rsidP="004E49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05" w:rsidRDefault="00BF0805">
      <w:r>
        <w:separator/>
      </w:r>
    </w:p>
  </w:footnote>
  <w:footnote w:type="continuationSeparator" w:id="0">
    <w:p w:rsidR="00BF0805" w:rsidRDefault="00BF0805">
      <w:r>
        <w:continuationSeparator/>
      </w:r>
    </w:p>
  </w:footnote>
  <w:footnote w:type="continuationNotice" w:id="1">
    <w:p w:rsidR="00B600ED" w:rsidRDefault="00B600ED"/>
  </w:footnote>
  <w:footnote w:id="2">
    <w:p w:rsidR="00633C69" w:rsidRPr="00951992" w:rsidRDefault="00633C69">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3">
    <w:p w:rsidR="00633C69" w:rsidRPr="00951992" w:rsidRDefault="00633C69">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4">
    <w:p w:rsidR="00633C69" w:rsidRPr="00951992" w:rsidRDefault="00633C6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5">
    <w:p w:rsidR="00633C69" w:rsidRPr="00951992" w:rsidRDefault="00633C6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6">
    <w:p w:rsidR="00633C69" w:rsidRPr="00951992" w:rsidRDefault="00633C6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w:t>
      </w:r>
      <w:r w:rsidRPr="00951992">
        <w:rPr>
          <w:rStyle w:val="FootnoteReference"/>
          <w:rFonts w:ascii="Arial" w:hAnsi="Arial" w:cs="Arial"/>
          <w:sz w:val="18"/>
          <w:szCs w:val="18"/>
          <w:vertAlign w:val="baseline"/>
        </w:rPr>
        <w:t>Claimed 12 months or more</w:t>
      </w:r>
      <w:r>
        <w:rPr>
          <w:rFonts w:ascii="Arial" w:hAnsi="Arial" w:cs="Arial"/>
          <w:sz w:val="18"/>
          <w:szCs w:val="18"/>
        </w:rPr>
        <w:t xml:space="preserve"> </w:t>
      </w:r>
      <w:r w:rsidRPr="00951992">
        <w:rPr>
          <w:rStyle w:val="FootnoteReference"/>
          <w:rFonts w:ascii="Arial" w:hAnsi="Arial" w:cs="Arial"/>
          <w:sz w:val="18"/>
          <w:szCs w:val="18"/>
          <w:vertAlign w:val="baseline"/>
        </w:rPr>
        <w:t xml:space="preserve"> work experience in the occupation</w:t>
      </w:r>
      <w:r w:rsidRPr="00951992">
        <w:rPr>
          <w:rFonts w:ascii="Arial" w:hAnsi="Arial" w:cs="Arial"/>
          <w:sz w:val="18"/>
          <w:szCs w:val="18"/>
        </w:rPr>
        <w:t xml:space="preserve"> </w:t>
      </w:r>
    </w:p>
  </w:footnote>
  <w:footnote w:id="7">
    <w:p w:rsidR="00633C69" w:rsidRPr="00097727" w:rsidRDefault="00633C69">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vertAlign w:val="baseline"/>
        </w:rPr>
        <w:t>Jobs Online</w:t>
      </w:r>
      <w:r w:rsidRPr="00651C42">
        <w:rPr>
          <w:rStyle w:val="FootnoteReference"/>
          <w:rFonts w:ascii="Arial" w:hAnsi="Arial" w:cs="Arial"/>
          <w:sz w:val="18"/>
          <w:szCs w:val="18"/>
          <w:vertAlign w:val="baseline"/>
        </w:rPr>
        <w:t xml:space="preserve"> is derived from vacancies advertised in the main job boards of Seek and </w:t>
      </w:r>
      <w:proofErr w:type="spellStart"/>
      <w:r w:rsidRPr="00651C42">
        <w:rPr>
          <w:rStyle w:val="FootnoteReference"/>
          <w:rFonts w:ascii="Arial" w:hAnsi="Arial" w:cs="Arial"/>
          <w:sz w:val="18"/>
          <w:szCs w:val="18"/>
          <w:vertAlign w:val="baseline"/>
        </w:rPr>
        <w:t>Trademe</w:t>
      </w:r>
      <w:proofErr w:type="spellEnd"/>
      <w:r w:rsidRPr="00651C42">
        <w:rPr>
          <w:rStyle w:val="FootnoteReference"/>
          <w:rFonts w:ascii="Arial" w:hAnsi="Arial" w:cs="Arial"/>
          <w:sz w:val="18"/>
          <w:szCs w:val="18"/>
          <w:vertAlign w:val="baseline"/>
        </w:rPr>
        <w:t xml:space="preserve"> Jobs, and two specialist job boards – Education Gazette and Kiwi Health Jobs. </w:t>
      </w:r>
      <w:r w:rsidRPr="00651C42">
        <w:rPr>
          <w:rStyle w:val="FootnoteReference"/>
          <w:rFonts w:ascii="Arial" w:hAnsi="Arial" w:cs="Arial"/>
          <w:i/>
          <w:sz w:val="18"/>
          <w:szCs w:val="18"/>
          <w:vertAlign w:val="baseline"/>
        </w:rPr>
        <w:t>Jobs Online</w:t>
      </w:r>
      <w:r w:rsidRPr="00651C42">
        <w:rPr>
          <w:rStyle w:val="FootnoteReference"/>
          <w:rFonts w:ascii="Arial" w:hAnsi="Arial" w:cs="Arial"/>
          <w:sz w:val="18"/>
          <w:szCs w:val="18"/>
          <w:vertAlign w:val="baseline"/>
        </w:rPr>
        <w:t xml:space="preserve"> uses the 4 digit ANZSCO level.</w:t>
      </w:r>
    </w:p>
  </w:footnote>
  <w:footnote w:id="8">
    <w:p w:rsidR="00DA6493" w:rsidRDefault="00DA6493">
      <w:pPr>
        <w:pStyle w:val="FootnoteText"/>
      </w:pPr>
      <w:r>
        <w:rPr>
          <w:rStyle w:val="FootnoteReference"/>
        </w:rPr>
        <w:footnoteRef/>
      </w:r>
      <w:r w:rsidRPr="00DA6493">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9">
    <w:p w:rsidR="00633C69" w:rsidRDefault="00633C69">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vertAlign w:val="baseline"/>
        </w:rPr>
        <w:t>The forecasts uses a 3 digit ANZSCO occupation level.</w:t>
      </w:r>
    </w:p>
  </w:footnote>
  <w:footnote w:id="10">
    <w:p w:rsidR="00633C69" w:rsidRPr="00951992" w:rsidRDefault="00633C6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1">
    <w:p w:rsidR="00633C69" w:rsidRPr="00951992" w:rsidRDefault="00633C69">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0ED" w:rsidRDefault="00B60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1DF56851"/>
    <w:multiLevelType w:val="hybridMultilevel"/>
    <w:tmpl w:val="4E4884FA"/>
    <w:lvl w:ilvl="0" w:tplc="ACAE14C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D56852"/>
    <w:multiLevelType w:val="hybridMultilevel"/>
    <w:tmpl w:val="0D1AE0BA"/>
    <w:lvl w:ilvl="0" w:tplc="93F6D87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4026810"/>
    <w:multiLevelType w:val="hybridMultilevel"/>
    <w:tmpl w:val="294254E0"/>
    <w:lvl w:ilvl="0" w:tplc="AD2CECDC">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5A5490C"/>
    <w:multiLevelType w:val="multilevel"/>
    <w:tmpl w:val="CDCEDAA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7C76A0"/>
    <w:multiLevelType w:val="hybridMultilevel"/>
    <w:tmpl w:val="5008AC88"/>
    <w:lvl w:ilvl="0" w:tplc="5B565F3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D52811"/>
    <w:multiLevelType w:val="multilevel"/>
    <w:tmpl w:val="15F82804"/>
    <w:lvl w:ilvl="0">
      <w:start w:val="1"/>
      <w:numFmt w:val="lowerRoman"/>
      <w:lvlText w:val="%1)"/>
      <w:lvlJc w:val="left"/>
      <w:pPr>
        <w:tabs>
          <w:tab w:val="num" w:pos="780"/>
        </w:tabs>
        <w:ind w:left="780" w:hanging="72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nsid w:val="5038282F"/>
    <w:multiLevelType w:val="multilevel"/>
    <w:tmpl w:val="48265F2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8D3CD3"/>
    <w:multiLevelType w:val="hybridMultilevel"/>
    <w:tmpl w:val="349256F2"/>
    <w:lvl w:ilvl="0" w:tplc="D2E8BE1E">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BF333D6"/>
    <w:multiLevelType w:val="hybridMultilevel"/>
    <w:tmpl w:val="9970E92E"/>
    <w:lvl w:ilvl="0" w:tplc="5B565F3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4B1EBD"/>
    <w:multiLevelType w:val="hybridMultilevel"/>
    <w:tmpl w:val="48265F24"/>
    <w:lvl w:ilvl="0" w:tplc="93F6D87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5"/>
  </w:num>
  <w:num w:numId="2">
    <w:abstractNumId w:val="3"/>
  </w:num>
  <w:num w:numId="3">
    <w:abstractNumId w:val="1"/>
  </w:num>
  <w:num w:numId="4">
    <w:abstractNumId w:val="9"/>
  </w:num>
  <w:num w:numId="5">
    <w:abstractNumId w:val="4"/>
  </w:num>
  <w:num w:numId="6">
    <w:abstractNumId w:val="0"/>
  </w:num>
  <w:num w:numId="7">
    <w:abstractNumId w:val="12"/>
  </w:num>
  <w:num w:numId="8">
    <w:abstractNumId w:val="2"/>
  </w:num>
  <w:num w:numId="9">
    <w:abstractNumId w:val="11"/>
  </w:num>
  <w:num w:numId="10">
    <w:abstractNumId w:val="7"/>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D8"/>
    <w:rsid w:val="00000DDF"/>
    <w:rsid w:val="000016C5"/>
    <w:rsid w:val="0000592E"/>
    <w:rsid w:val="000144B4"/>
    <w:rsid w:val="00017735"/>
    <w:rsid w:val="000212B6"/>
    <w:rsid w:val="00022A8B"/>
    <w:rsid w:val="00023B88"/>
    <w:rsid w:val="0003422A"/>
    <w:rsid w:val="00044417"/>
    <w:rsid w:val="000455AA"/>
    <w:rsid w:val="00046875"/>
    <w:rsid w:val="00054840"/>
    <w:rsid w:val="00057E65"/>
    <w:rsid w:val="00060AF2"/>
    <w:rsid w:val="00060F6B"/>
    <w:rsid w:val="000671A2"/>
    <w:rsid w:val="0007375C"/>
    <w:rsid w:val="00081927"/>
    <w:rsid w:val="000836D9"/>
    <w:rsid w:val="000851FE"/>
    <w:rsid w:val="00085992"/>
    <w:rsid w:val="000861C6"/>
    <w:rsid w:val="000875B2"/>
    <w:rsid w:val="00094350"/>
    <w:rsid w:val="00094528"/>
    <w:rsid w:val="00094B06"/>
    <w:rsid w:val="00097727"/>
    <w:rsid w:val="00097D7C"/>
    <w:rsid w:val="000A078A"/>
    <w:rsid w:val="000A4333"/>
    <w:rsid w:val="000B2EFF"/>
    <w:rsid w:val="000C02F0"/>
    <w:rsid w:val="000C4678"/>
    <w:rsid w:val="000D01A3"/>
    <w:rsid w:val="000E1733"/>
    <w:rsid w:val="000E2B47"/>
    <w:rsid w:val="000F0AA6"/>
    <w:rsid w:val="000F2457"/>
    <w:rsid w:val="00103DAF"/>
    <w:rsid w:val="00106868"/>
    <w:rsid w:val="00114705"/>
    <w:rsid w:val="00116B6C"/>
    <w:rsid w:val="00121482"/>
    <w:rsid w:val="001214DD"/>
    <w:rsid w:val="00127670"/>
    <w:rsid w:val="00133287"/>
    <w:rsid w:val="00144F78"/>
    <w:rsid w:val="00151560"/>
    <w:rsid w:val="00151F1C"/>
    <w:rsid w:val="0015375B"/>
    <w:rsid w:val="00153C69"/>
    <w:rsid w:val="001546FB"/>
    <w:rsid w:val="0015500F"/>
    <w:rsid w:val="00157957"/>
    <w:rsid w:val="00162AB7"/>
    <w:rsid w:val="0018048A"/>
    <w:rsid w:val="00186301"/>
    <w:rsid w:val="0018788F"/>
    <w:rsid w:val="001923AB"/>
    <w:rsid w:val="001955B7"/>
    <w:rsid w:val="001A4616"/>
    <w:rsid w:val="001B4C5D"/>
    <w:rsid w:val="001C09A8"/>
    <w:rsid w:val="001C5307"/>
    <w:rsid w:val="001C6387"/>
    <w:rsid w:val="001D180E"/>
    <w:rsid w:val="001D53D8"/>
    <w:rsid w:val="001E2C72"/>
    <w:rsid w:val="001E3549"/>
    <w:rsid w:val="001E4774"/>
    <w:rsid w:val="001E7516"/>
    <w:rsid w:val="002179CD"/>
    <w:rsid w:val="00223580"/>
    <w:rsid w:val="00224456"/>
    <w:rsid w:val="00227878"/>
    <w:rsid w:val="00232389"/>
    <w:rsid w:val="00232E80"/>
    <w:rsid w:val="00234E6C"/>
    <w:rsid w:val="00245767"/>
    <w:rsid w:val="002458EF"/>
    <w:rsid w:val="00246B34"/>
    <w:rsid w:val="0025255B"/>
    <w:rsid w:val="00256DAE"/>
    <w:rsid w:val="00264D2D"/>
    <w:rsid w:val="00265362"/>
    <w:rsid w:val="0028335C"/>
    <w:rsid w:val="00283F8C"/>
    <w:rsid w:val="00284A3A"/>
    <w:rsid w:val="00287F8A"/>
    <w:rsid w:val="00293211"/>
    <w:rsid w:val="00294874"/>
    <w:rsid w:val="0029509F"/>
    <w:rsid w:val="0029606F"/>
    <w:rsid w:val="00296798"/>
    <w:rsid w:val="002A2CFC"/>
    <w:rsid w:val="002A2FB2"/>
    <w:rsid w:val="002A6D4A"/>
    <w:rsid w:val="002B0B78"/>
    <w:rsid w:val="002B2657"/>
    <w:rsid w:val="002B606C"/>
    <w:rsid w:val="002B6150"/>
    <w:rsid w:val="002C6707"/>
    <w:rsid w:val="002C729C"/>
    <w:rsid w:val="002D2374"/>
    <w:rsid w:val="002E0E88"/>
    <w:rsid w:val="002F1C4E"/>
    <w:rsid w:val="002F6C82"/>
    <w:rsid w:val="00300C43"/>
    <w:rsid w:val="00304BD0"/>
    <w:rsid w:val="00306E7E"/>
    <w:rsid w:val="00314E83"/>
    <w:rsid w:val="00330855"/>
    <w:rsid w:val="00336238"/>
    <w:rsid w:val="00336840"/>
    <w:rsid w:val="00336E9E"/>
    <w:rsid w:val="0034220E"/>
    <w:rsid w:val="003434BD"/>
    <w:rsid w:val="00344FEC"/>
    <w:rsid w:val="00345077"/>
    <w:rsid w:val="00345C92"/>
    <w:rsid w:val="0034601D"/>
    <w:rsid w:val="0034697A"/>
    <w:rsid w:val="00347BCD"/>
    <w:rsid w:val="00350A1D"/>
    <w:rsid w:val="00355479"/>
    <w:rsid w:val="00362A1D"/>
    <w:rsid w:val="00365731"/>
    <w:rsid w:val="0037392A"/>
    <w:rsid w:val="00374D74"/>
    <w:rsid w:val="0037594D"/>
    <w:rsid w:val="003836E2"/>
    <w:rsid w:val="0038594B"/>
    <w:rsid w:val="003925A0"/>
    <w:rsid w:val="003931CD"/>
    <w:rsid w:val="003957F5"/>
    <w:rsid w:val="003A0B66"/>
    <w:rsid w:val="003A0C2F"/>
    <w:rsid w:val="003A61EE"/>
    <w:rsid w:val="003B6851"/>
    <w:rsid w:val="003B6D66"/>
    <w:rsid w:val="003C2D0A"/>
    <w:rsid w:val="003C6EF9"/>
    <w:rsid w:val="003D3D68"/>
    <w:rsid w:val="003D71A9"/>
    <w:rsid w:val="003E300B"/>
    <w:rsid w:val="003E30D4"/>
    <w:rsid w:val="003E74A7"/>
    <w:rsid w:val="003E77BE"/>
    <w:rsid w:val="003F2CB1"/>
    <w:rsid w:val="003F442F"/>
    <w:rsid w:val="003F63E6"/>
    <w:rsid w:val="00401378"/>
    <w:rsid w:val="0040140A"/>
    <w:rsid w:val="00404E0A"/>
    <w:rsid w:val="00405385"/>
    <w:rsid w:val="004072AB"/>
    <w:rsid w:val="00407EFC"/>
    <w:rsid w:val="004161FA"/>
    <w:rsid w:val="004225E3"/>
    <w:rsid w:val="00422714"/>
    <w:rsid w:val="004314DC"/>
    <w:rsid w:val="00436B42"/>
    <w:rsid w:val="00437F02"/>
    <w:rsid w:val="0044177F"/>
    <w:rsid w:val="00441CA4"/>
    <w:rsid w:val="00442E4D"/>
    <w:rsid w:val="004431A6"/>
    <w:rsid w:val="0044399B"/>
    <w:rsid w:val="004471C4"/>
    <w:rsid w:val="004609A8"/>
    <w:rsid w:val="00472E7E"/>
    <w:rsid w:val="00473B8D"/>
    <w:rsid w:val="00473C3D"/>
    <w:rsid w:val="00476C43"/>
    <w:rsid w:val="004827AA"/>
    <w:rsid w:val="00485F06"/>
    <w:rsid w:val="0049465F"/>
    <w:rsid w:val="00494B51"/>
    <w:rsid w:val="00495F92"/>
    <w:rsid w:val="00496431"/>
    <w:rsid w:val="00497F5B"/>
    <w:rsid w:val="004A13C9"/>
    <w:rsid w:val="004A26EF"/>
    <w:rsid w:val="004A417C"/>
    <w:rsid w:val="004B204C"/>
    <w:rsid w:val="004B3933"/>
    <w:rsid w:val="004C2795"/>
    <w:rsid w:val="004C6A27"/>
    <w:rsid w:val="004D6581"/>
    <w:rsid w:val="004D7F7E"/>
    <w:rsid w:val="004E1310"/>
    <w:rsid w:val="004E49E5"/>
    <w:rsid w:val="004E53A5"/>
    <w:rsid w:val="004F25F2"/>
    <w:rsid w:val="004F4EDB"/>
    <w:rsid w:val="004F67F1"/>
    <w:rsid w:val="00503F60"/>
    <w:rsid w:val="00511626"/>
    <w:rsid w:val="00517231"/>
    <w:rsid w:val="005216DC"/>
    <w:rsid w:val="00524ECA"/>
    <w:rsid w:val="005272C4"/>
    <w:rsid w:val="00530550"/>
    <w:rsid w:val="00547E82"/>
    <w:rsid w:val="00552D08"/>
    <w:rsid w:val="005569AE"/>
    <w:rsid w:val="0055740C"/>
    <w:rsid w:val="00574311"/>
    <w:rsid w:val="00574904"/>
    <w:rsid w:val="00576151"/>
    <w:rsid w:val="00582379"/>
    <w:rsid w:val="00582709"/>
    <w:rsid w:val="005828B2"/>
    <w:rsid w:val="00585205"/>
    <w:rsid w:val="00587863"/>
    <w:rsid w:val="0059402E"/>
    <w:rsid w:val="005950DE"/>
    <w:rsid w:val="00595565"/>
    <w:rsid w:val="00596D44"/>
    <w:rsid w:val="005B003B"/>
    <w:rsid w:val="005B04BE"/>
    <w:rsid w:val="005B13B3"/>
    <w:rsid w:val="005B4790"/>
    <w:rsid w:val="005B7935"/>
    <w:rsid w:val="005C7668"/>
    <w:rsid w:val="005D2848"/>
    <w:rsid w:val="005E1DE3"/>
    <w:rsid w:val="005E2085"/>
    <w:rsid w:val="005F306A"/>
    <w:rsid w:val="00605769"/>
    <w:rsid w:val="0061110B"/>
    <w:rsid w:val="006134DA"/>
    <w:rsid w:val="00613B45"/>
    <w:rsid w:val="0061518E"/>
    <w:rsid w:val="00616B25"/>
    <w:rsid w:val="00616F9F"/>
    <w:rsid w:val="00620F32"/>
    <w:rsid w:val="006227BE"/>
    <w:rsid w:val="006236CB"/>
    <w:rsid w:val="006238D0"/>
    <w:rsid w:val="00624ED5"/>
    <w:rsid w:val="00626BD0"/>
    <w:rsid w:val="00633C69"/>
    <w:rsid w:val="00651C42"/>
    <w:rsid w:val="006524A8"/>
    <w:rsid w:val="00652C36"/>
    <w:rsid w:val="0065337E"/>
    <w:rsid w:val="006537B3"/>
    <w:rsid w:val="00653B23"/>
    <w:rsid w:val="006574BC"/>
    <w:rsid w:val="00664C18"/>
    <w:rsid w:val="006652AD"/>
    <w:rsid w:val="00672518"/>
    <w:rsid w:val="00681317"/>
    <w:rsid w:val="00681DF3"/>
    <w:rsid w:val="006836F2"/>
    <w:rsid w:val="00685553"/>
    <w:rsid w:val="006920B1"/>
    <w:rsid w:val="00692918"/>
    <w:rsid w:val="00694BBF"/>
    <w:rsid w:val="00695BC6"/>
    <w:rsid w:val="006B1496"/>
    <w:rsid w:val="006B73CE"/>
    <w:rsid w:val="006B789F"/>
    <w:rsid w:val="006C1041"/>
    <w:rsid w:val="006C285A"/>
    <w:rsid w:val="006C6FEE"/>
    <w:rsid w:val="006D7BE7"/>
    <w:rsid w:val="006E217E"/>
    <w:rsid w:val="006E474B"/>
    <w:rsid w:val="006F43E7"/>
    <w:rsid w:val="006F706E"/>
    <w:rsid w:val="0070285F"/>
    <w:rsid w:val="007054F0"/>
    <w:rsid w:val="00715790"/>
    <w:rsid w:val="0071671D"/>
    <w:rsid w:val="00717D4B"/>
    <w:rsid w:val="007378C0"/>
    <w:rsid w:val="007378CD"/>
    <w:rsid w:val="00747CBA"/>
    <w:rsid w:val="0075106B"/>
    <w:rsid w:val="0075236B"/>
    <w:rsid w:val="00753189"/>
    <w:rsid w:val="00753562"/>
    <w:rsid w:val="0075517A"/>
    <w:rsid w:val="0076398E"/>
    <w:rsid w:val="00765CA7"/>
    <w:rsid w:val="00776DB9"/>
    <w:rsid w:val="007901D2"/>
    <w:rsid w:val="007A2C31"/>
    <w:rsid w:val="007A5822"/>
    <w:rsid w:val="007A5E6B"/>
    <w:rsid w:val="007C11AD"/>
    <w:rsid w:val="007C565B"/>
    <w:rsid w:val="007D375C"/>
    <w:rsid w:val="007E219C"/>
    <w:rsid w:val="007E42F6"/>
    <w:rsid w:val="007F02C0"/>
    <w:rsid w:val="008028EB"/>
    <w:rsid w:val="00805033"/>
    <w:rsid w:val="00817B5D"/>
    <w:rsid w:val="008224B1"/>
    <w:rsid w:val="00823958"/>
    <w:rsid w:val="00827769"/>
    <w:rsid w:val="00840EA6"/>
    <w:rsid w:val="008517F5"/>
    <w:rsid w:val="00853525"/>
    <w:rsid w:val="00853F07"/>
    <w:rsid w:val="008555F6"/>
    <w:rsid w:val="008638A0"/>
    <w:rsid w:val="008763DC"/>
    <w:rsid w:val="00877A25"/>
    <w:rsid w:val="00880DCC"/>
    <w:rsid w:val="00881D4E"/>
    <w:rsid w:val="00895A79"/>
    <w:rsid w:val="008A02DB"/>
    <w:rsid w:val="008A0F24"/>
    <w:rsid w:val="008A4150"/>
    <w:rsid w:val="008B293D"/>
    <w:rsid w:val="008B345A"/>
    <w:rsid w:val="008D1D45"/>
    <w:rsid w:val="008D3D53"/>
    <w:rsid w:val="008D67D8"/>
    <w:rsid w:val="008E0E1E"/>
    <w:rsid w:val="008E376D"/>
    <w:rsid w:val="008E51BF"/>
    <w:rsid w:val="008E5BDA"/>
    <w:rsid w:val="008E79C8"/>
    <w:rsid w:val="008F7582"/>
    <w:rsid w:val="00901D36"/>
    <w:rsid w:val="00907B45"/>
    <w:rsid w:val="00911286"/>
    <w:rsid w:val="00911E1F"/>
    <w:rsid w:val="009154B2"/>
    <w:rsid w:val="009304A1"/>
    <w:rsid w:val="00930FCE"/>
    <w:rsid w:val="0093685C"/>
    <w:rsid w:val="00941966"/>
    <w:rsid w:val="00950181"/>
    <w:rsid w:val="00951992"/>
    <w:rsid w:val="00952062"/>
    <w:rsid w:val="00953AB5"/>
    <w:rsid w:val="00954F42"/>
    <w:rsid w:val="009604C7"/>
    <w:rsid w:val="00962487"/>
    <w:rsid w:val="009634F2"/>
    <w:rsid w:val="009676F1"/>
    <w:rsid w:val="0097003B"/>
    <w:rsid w:val="00971494"/>
    <w:rsid w:val="00973B06"/>
    <w:rsid w:val="00991336"/>
    <w:rsid w:val="009B5FBA"/>
    <w:rsid w:val="009C43B7"/>
    <w:rsid w:val="009C6DFC"/>
    <w:rsid w:val="009C7559"/>
    <w:rsid w:val="009D44D9"/>
    <w:rsid w:val="009D7520"/>
    <w:rsid w:val="009E3201"/>
    <w:rsid w:val="009E455F"/>
    <w:rsid w:val="00A0130F"/>
    <w:rsid w:val="00A026F6"/>
    <w:rsid w:val="00A02EAF"/>
    <w:rsid w:val="00A147F3"/>
    <w:rsid w:val="00A14E24"/>
    <w:rsid w:val="00A17324"/>
    <w:rsid w:val="00A21EA3"/>
    <w:rsid w:val="00A30990"/>
    <w:rsid w:val="00A33536"/>
    <w:rsid w:val="00A446E3"/>
    <w:rsid w:val="00A52929"/>
    <w:rsid w:val="00A54464"/>
    <w:rsid w:val="00A55073"/>
    <w:rsid w:val="00A62EBF"/>
    <w:rsid w:val="00A64C74"/>
    <w:rsid w:val="00A707B8"/>
    <w:rsid w:val="00A71F52"/>
    <w:rsid w:val="00A777D6"/>
    <w:rsid w:val="00A808E1"/>
    <w:rsid w:val="00A80E93"/>
    <w:rsid w:val="00A861E2"/>
    <w:rsid w:val="00A90FB8"/>
    <w:rsid w:val="00AA080E"/>
    <w:rsid w:val="00AA339B"/>
    <w:rsid w:val="00AA413B"/>
    <w:rsid w:val="00AA425D"/>
    <w:rsid w:val="00AA58AD"/>
    <w:rsid w:val="00AB5102"/>
    <w:rsid w:val="00AC131A"/>
    <w:rsid w:val="00AC249E"/>
    <w:rsid w:val="00AC2BE5"/>
    <w:rsid w:val="00AC7BC2"/>
    <w:rsid w:val="00AD0A7D"/>
    <w:rsid w:val="00AD2A68"/>
    <w:rsid w:val="00AD470D"/>
    <w:rsid w:val="00AE5807"/>
    <w:rsid w:val="00AE6E55"/>
    <w:rsid w:val="00AF1574"/>
    <w:rsid w:val="00AF2314"/>
    <w:rsid w:val="00AF75BF"/>
    <w:rsid w:val="00B02E84"/>
    <w:rsid w:val="00B047BC"/>
    <w:rsid w:val="00B107FE"/>
    <w:rsid w:val="00B12851"/>
    <w:rsid w:val="00B13918"/>
    <w:rsid w:val="00B164C5"/>
    <w:rsid w:val="00B20108"/>
    <w:rsid w:val="00B23757"/>
    <w:rsid w:val="00B30902"/>
    <w:rsid w:val="00B4493A"/>
    <w:rsid w:val="00B46500"/>
    <w:rsid w:val="00B468E1"/>
    <w:rsid w:val="00B50917"/>
    <w:rsid w:val="00B512AA"/>
    <w:rsid w:val="00B54B1C"/>
    <w:rsid w:val="00B600ED"/>
    <w:rsid w:val="00B64371"/>
    <w:rsid w:val="00B665EF"/>
    <w:rsid w:val="00B7644F"/>
    <w:rsid w:val="00B81000"/>
    <w:rsid w:val="00B820B0"/>
    <w:rsid w:val="00B9054B"/>
    <w:rsid w:val="00B937EA"/>
    <w:rsid w:val="00B9688B"/>
    <w:rsid w:val="00BA3344"/>
    <w:rsid w:val="00BA4472"/>
    <w:rsid w:val="00BA75C0"/>
    <w:rsid w:val="00BB24E3"/>
    <w:rsid w:val="00BB30DE"/>
    <w:rsid w:val="00BB5400"/>
    <w:rsid w:val="00BC0917"/>
    <w:rsid w:val="00BC0B90"/>
    <w:rsid w:val="00BD77BC"/>
    <w:rsid w:val="00BE1187"/>
    <w:rsid w:val="00BE4880"/>
    <w:rsid w:val="00BE5307"/>
    <w:rsid w:val="00BE70BC"/>
    <w:rsid w:val="00BF0805"/>
    <w:rsid w:val="00BF33AF"/>
    <w:rsid w:val="00C15BC0"/>
    <w:rsid w:val="00C17872"/>
    <w:rsid w:val="00C200E8"/>
    <w:rsid w:val="00C201DA"/>
    <w:rsid w:val="00C210EE"/>
    <w:rsid w:val="00C22310"/>
    <w:rsid w:val="00C3106E"/>
    <w:rsid w:val="00C357F3"/>
    <w:rsid w:val="00C36065"/>
    <w:rsid w:val="00C56823"/>
    <w:rsid w:val="00C5683F"/>
    <w:rsid w:val="00C702A3"/>
    <w:rsid w:val="00C71260"/>
    <w:rsid w:val="00C80FF5"/>
    <w:rsid w:val="00C877AE"/>
    <w:rsid w:val="00C91B89"/>
    <w:rsid w:val="00C95469"/>
    <w:rsid w:val="00CA3595"/>
    <w:rsid w:val="00CB31A3"/>
    <w:rsid w:val="00CB4EBD"/>
    <w:rsid w:val="00CB58BB"/>
    <w:rsid w:val="00CC527C"/>
    <w:rsid w:val="00CD5AED"/>
    <w:rsid w:val="00CD7198"/>
    <w:rsid w:val="00CE0C0A"/>
    <w:rsid w:val="00CE126A"/>
    <w:rsid w:val="00CF7D84"/>
    <w:rsid w:val="00D02462"/>
    <w:rsid w:val="00D043D9"/>
    <w:rsid w:val="00D05683"/>
    <w:rsid w:val="00D05809"/>
    <w:rsid w:val="00D05FDB"/>
    <w:rsid w:val="00D20596"/>
    <w:rsid w:val="00D2191A"/>
    <w:rsid w:val="00D22CC0"/>
    <w:rsid w:val="00D232A6"/>
    <w:rsid w:val="00D324C6"/>
    <w:rsid w:val="00D35E89"/>
    <w:rsid w:val="00D37A68"/>
    <w:rsid w:val="00D43602"/>
    <w:rsid w:val="00D55485"/>
    <w:rsid w:val="00D57CA6"/>
    <w:rsid w:val="00D57CEA"/>
    <w:rsid w:val="00D67E16"/>
    <w:rsid w:val="00D733C0"/>
    <w:rsid w:val="00D77AB9"/>
    <w:rsid w:val="00D81E13"/>
    <w:rsid w:val="00D84E07"/>
    <w:rsid w:val="00D932B7"/>
    <w:rsid w:val="00D934A1"/>
    <w:rsid w:val="00D96459"/>
    <w:rsid w:val="00DA6493"/>
    <w:rsid w:val="00DD318C"/>
    <w:rsid w:val="00DD4FB6"/>
    <w:rsid w:val="00DE0EA8"/>
    <w:rsid w:val="00DE26E4"/>
    <w:rsid w:val="00DE2919"/>
    <w:rsid w:val="00DE3278"/>
    <w:rsid w:val="00DE5C18"/>
    <w:rsid w:val="00DE659A"/>
    <w:rsid w:val="00DF15F4"/>
    <w:rsid w:val="00DF348A"/>
    <w:rsid w:val="00DF5C5C"/>
    <w:rsid w:val="00E23A42"/>
    <w:rsid w:val="00E25EE8"/>
    <w:rsid w:val="00E26DA9"/>
    <w:rsid w:val="00E321DC"/>
    <w:rsid w:val="00E33D11"/>
    <w:rsid w:val="00E35804"/>
    <w:rsid w:val="00E45CE9"/>
    <w:rsid w:val="00E46E8C"/>
    <w:rsid w:val="00E5112A"/>
    <w:rsid w:val="00E576BC"/>
    <w:rsid w:val="00E63D61"/>
    <w:rsid w:val="00E82E9C"/>
    <w:rsid w:val="00E8488D"/>
    <w:rsid w:val="00E93DE1"/>
    <w:rsid w:val="00E95148"/>
    <w:rsid w:val="00E96CFA"/>
    <w:rsid w:val="00EA0013"/>
    <w:rsid w:val="00EA08B1"/>
    <w:rsid w:val="00EA38F5"/>
    <w:rsid w:val="00EA489C"/>
    <w:rsid w:val="00EA634E"/>
    <w:rsid w:val="00EA6C62"/>
    <w:rsid w:val="00EA709B"/>
    <w:rsid w:val="00EB4897"/>
    <w:rsid w:val="00EB5178"/>
    <w:rsid w:val="00EC0660"/>
    <w:rsid w:val="00ED1901"/>
    <w:rsid w:val="00ED3001"/>
    <w:rsid w:val="00ED6BD1"/>
    <w:rsid w:val="00EE2E52"/>
    <w:rsid w:val="00EE4409"/>
    <w:rsid w:val="00EF4085"/>
    <w:rsid w:val="00EF4CF4"/>
    <w:rsid w:val="00EF5FB2"/>
    <w:rsid w:val="00EF71C3"/>
    <w:rsid w:val="00F052C7"/>
    <w:rsid w:val="00F103AD"/>
    <w:rsid w:val="00F13F20"/>
    <w:rsid w:val="00F20F24"/>
    <w:rsid w:val="00F26B0F"/>
    <w:rsid w:val="00F27A94"/>
    <w:rsid w:val="00F30BAF"/>
    <w:rsid w:val="00F30F60"/>
    <w:rsid w:val="00F33F47"/>
    <w:rsid w:val="00F41A0B"/>
    <w:rsid w:val="00F42B90"/>
    <w:rsid w:val="00F436FC"/>
    <w:rsid w:val="00F43C97"/>
    <w:rsid w:val="00F45897"/>
    <w:rsid w:val="00F52C63"/>
    <w:rsid w:val="00F70EB0"/>
    <w:rsid w:val="00F72409"/>
    <w:rsid w:val="00F756BD"/>
    <w:rsid w:val="00F817C6"/>
    <w:rsid w:val="00F848E5"/>
    <w:rsid w:val="00FA1014"/>
    <w:rsid w:val="00FA1DCF"/>
    <w:rsid w:val="00FA4054"/>
    <w:rsid w:val="00FB56BA"/>
    <w:rsid w:val="00FB66DB"/>
    <w:rsid w:val="00FB702A"/>
    <w:rsid w:val="00FD07E5"/>
    <w:rsid w:val="00FE009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3D8"/>
    <w:rPr>
      <w:rFonts w:ascii="Palatino Linotype" w:hAnsi="Palatino Linotype"/>
      <w:sz w:val="24"/>
      <w:szCs w:val="24"/>
    </w:rPr>
  </w:style>
  <w:style w:type="paragraph" w:styleId="Heading2">
    <w:name w:val="heading 2"/>
    <w:basedOn w:val="Normal"/>
    <w:next w:val="Normal"/>
    <w:qFormat/>
    <w:rsid w:val="001D53D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1D53D8"/>
    <w:pPr>
      <w:keepLines/>
      <w:spacing w:before="200" w:after="0"/>
    </w:pPr>
    <w:rPr>
      <w:rFonts w:ascii="Palatino Linotype" w:eastAsia="Calibri" w:hAnsi="Palatino Linotype" w:cs="Times New Roman"/>
      <w:i w:val="0"/>
      <w:iCs w:val="0"/>
      <w:szCs w:val="24"/>
    </w:rPr>
  </w:style>
  <w:style w:type="character" w:customStyle="1" w:styleId="MF-Heading2Char">
    <w:name w:val="MF-Heading 2 Char"/>
    <w:link w:val="MF-Heading2"/>
    <w:locked/>
    <w:rsid w:val="001D53D8"/>
    <w:rPr>
      <w:rFonts w:ascii="Palatino Linotype" w:eastAsia="Calibri" w:hAnsi="Palatino Linotype"/>
      <w:b/>
      <w:bCs/>
      <w:sz w:val="28"/>
      <w:szCs w:val="24"/>
      <w:lang w:val="en-NZ" w:eastAsia="en-US" w:bidi="ar-SA"/>
    </w:rPr>
  </w:style>
  <w:style w:type="paragraph" w:styleId="FootnoteText">
    <w:name w:val="footnote text"/>
    <w:basedOn w:val="Normal"/>
    <w:semiHidden/>
    <w:rsid w:val="007C11AD"/>
    <w:rPr>
      <w:sz w:val="20"/>
      <w:szCs w:val="20"/>
    </w:rPr>
  </w:style>
  <w:style w:type="character" w:styleId="FootnoteReference">
    <w:name w:val="footnote reference"/>
    <w:semiHidden/>
    <w:rsid w:val="007C11AD"/>
    <w:rPr>
      <w:vertAlign w:val="superscript"/>
    </w:rPr>
  </w:style>
  <w:style w:type="paragraph" w:styleId="BalloonText">
    <w:name w:val="Balloon Text"/>
    <w:basedOn w:val="Normal"/>
    <w:semiHidden/>
    <w:rsid w:val="004E49E5"/>
    <w:rPr>
      <w:rFonts w:ascii="Tahoma" w:hAnsi="Tahoma" w:cs="Tahoma"/>
      <w:sz w:val="16"/>
      <w:szCs w:val="16"/>
    </w:rPr>
  </w:style>
  <w:style w:type="paragraph" w:styleId="Footer">
    <w:name w:val="footer"/>
    <w:basedOn w:val="Normal"/>
    <w:link w:val="FooterChar"/>
    <w:uiPriority w:val="99"/>
    <w:rsid w:val="004E49E5"/>
    <w:pPr>
      <w:tabs>
        <w:tab w:val="center" w:pos="4320"/>
        <w:tab w:val="right" w:pos="8640"/>
      </w:tabs>
    </w:pPr>
  </w:style>
  <w:style w:type="character" w:styleId="PageNumber">
    <w:name w:val="page number"/>
    <w:basedOn w:val="DefaultParagraphFont"/>
    <w:rsid w:val="004E49E5"/>
  </w:style>
  <w:style w:type="table" w:styleId="TableGrid">
    <w:name w:val="Table Grid"/>
    <w:basedOn w:val="TableNormal"/>
    <w:rsid w:val="00A3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FF5"/>
    <w:pPr>
      <w:tabs>
        <w:tab w:val="center" w:pos="4153"/>
        <w:tab w:val="right" w:pos="8306"/>
      </w:tabs>
    </w:pPr>
  </w:style>
  <w:style w:type="character" w:styleId="CommentReference">
    <w:name w:val="annotation reference"/>
    <w:semiHidden/>
    <w:rsid w:val="000C4678"/>
    <w:rPr>
      <w:sz w:val="16"/>
      <w:szCs w:val="16"/>
    </w:rPr>
  </w:style>
  <w:style w:type="paragraph" w:styleId="CommentText">
    <w:name w:val="annotation text"/>
    <w:basedOn w:val="Normal"/>
    <w:semiHidden/>
    <w:rsid w:val="000C4678"/>
    <w:rPr>
      <w:sz w:val="20"/>
      <w:szCs w:val="20"/>
    </w:rPr>
  </w:style>
  <w:style w:type="paragraph" w:styleId="CommentSubject">
    <w:name w:val="annotation subject"/>
    <w:basedOn w:val="CommentText"/>
    <w:next w:val="CommentText"/>
    <w:semiHidden/>
    <w:rsid w:val="000C4678"/>
    <w:rPr>
      <w:b/>
      <w:bCs/>
    </w:rPr>
  </w:style>
  <w:style w:type="character" w:styleId="Hyperlink">
    <w:name w:val="Hyperlink"/>
    <w:rsid w:val="00BA3344"/>
    <w:rPr>
      <w:color w:val="0000FF"/>
      <w:u w:val="single"/>
    </w:rPr>
  </w:style>
  <w:style w:type="character" w:customStyle="1" w:styleId="FooterChar">
    <w:name w:val="Footer Char"/>
    <w:basedOn w:val="DefaultParagraphFont"/>
    <w:link w:val="Footer"/>
    <w:uiPriority w:val="99"/>
    <w:rsid w:val="002B0B78"/>
    <w:rPr>
      <w:rFonts w:ascii="Palatino Linotype" w:hAnsi="Palatino Linotype"/>
      <w:sz w:val="24"/>
      <w:szCs w:val="24"/>
      <w:lang w:eastAsia="en-US"/>
    </w:rPr>
  </w:style>
  <w:style w:type="paragraph" w:customStyle="1" w:styleId="2909F619802848F09E01365C32F34654">
    <w:name w:val="2909F619802848F09E01365C32F34654"/>
    <w:rsid w:val="00E321DC"/>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5B003B"/>
    <w:pPr>
      <w:ind w:left="720"/>
      <w:contextualSpacing/>
    </w:pPr>
  </w:style>
  <w:style w:type="character" w:styleId="FollowedHyperlink">
    <w:name w:val="FollowedHyperlink"/>
    <w:basedOn w:val="DefaultParagraphFont"/>
    <w:rsid w:val="005E1D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3D8"/>
    <w:rPr>
      <w:rFonts w:ascii="Palatino Linotype" w:hAnsi="Palatino Linotype"/>
      <w:sz w:val="24"/>
      <w:szCs w:val="24"/>
    </w:rPr>
  </w:style>
  <w:style w:type="paragraph" w:styleId="Heading2">
    <w:name w:val="heading 2"/>
    <w:basedOn w:val="Normal"/>
    <w:next w:val="Normal"/>
    <w:qFormat/>
    <w:rsid w:val="001D53D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1D53D8"/>
    <w:pPr>
      <w:keepLines/>
      <w:spacing w:before="200" w:after="0"/>
    </w:pPr>
    <w:rPr>
      <w:rFonts w:ascii="Palatino Linotype" w:eastAsia="Calibri" w:hAnsi="Palatino Linotype" w:cs="Times New Roman"/>
      <w:i w:val="0"/>
      <w:iCs w:val="0"/>
      <w:szCs w:val="24"/>
    </w:rPr>
  </w:style>
  <w:style w:type="character" w:customStyle="1" w:styleId="MF-Heading2Char">
    <w:name w:val="MF-Heading 2 Char"/>
    <w:link w:val="MF-Heading2"/>
    <w:locked/>
    <w:rsid w:val="001D53D8"/>
    <w:rPr>
      <w:rFonts w:ascii="Palatino Linotype" w:eastAsia="Calibri" w:hAnsi="Palatino Linotype"/>
      <w:b/>
      <w:bCs/>
      <w:sz w:val="28"/>
      <w:szCs w:val="24"/>
      <w:lang w:val="en-NZ" w:eastAsia="en-US" w:bidi="ar-SA"/>
    </w:rPr>
  </w:style>
  <w:style w:type="paragraph" w:styleId="FootnoteText">
    <w:name w:val="footnote text"/>
    <w:basedOn w:val="Normal"/>
    <w:semiHidden/>
    <w:rsid w:val="007C11AD"/>
    <w:rPr>
      <w:sz w:val="20"/>
      <w:szCs w:val="20"/>
    </w:rPr>
  </w:style>
  <w:style w:type="character" w:styleId="FootnoteReference">
    <w:name w:val="footnote reference"/>
    <w:semiHidden/>
    <w:rsid w:val="007C11AD"/>
    <w:rPr>
      <w:vertAlign w:val="superscript"/>
    </w:rPr>
  </w:style>
  <w:style w:type="paragraph" w:styleId="BalloonText">
    <w:name w:val="Balloon Text"/>
    <w:basedOn w:val="Normal"/>
    <w:semiHidden/>
    <w:rsid w:val="004E49E5"/>
    <w:rPr>
      <w:rFonts w:ascii="Tahoma" w:hAnsi="Tahoma" w:cs="Tahoma"/>
      <w:sz w:val="16"/>
      <w:szCs w:val="16"/>
    </w:rPr>
  </w:style>
  <w:style w:type="paragraph" w:styleId="Footer">
    <w:name w:val="footer"/>
    <w:basedOn w:val="Normal"/>
    <w:link w:val="FooterChar"/>
    <w:uiPriority w:val="99"/>
    <w:rsid w:val="004E49E5"/>
    <w:pPr>
      <w:tabs>
        <w:tab w:val="center" w:pos="4320"/>
        <w:tab w:val="right" w:pos="8640"/>
      </w:tabs>
    </w:pPr>
  </w:style>
  <w:style w:type="character" w:styleId="PageNumber">
    <w:name w:val="page number"/>
    <w:basedOn w:val="DefaultParagraphFont"/>
    <w:rsid w:val="004E49E5"/>
  </w:style>
  <w:style w:type="table" w:styleId="TableGrid">
    <w:name w:val="Table Grid"/>
    <w:basedOn w:val="TableNormal"/>
    <w:rsid w:val="00A3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0FF5"/>
    <w:pPr>
      <w:tabs>
        <w:tab w:val="center" w:pos="4153"/>
        <w:tab w:val="right" w:pos="8306"/>
      </w:tabs>
    </w:pPr>
  </w:style>
  <w:style w:type="character" w:styleId="CommentReference">
    <w:name w:val="annotation reference"/>
    <w:semiHidden/>
    <w:rsid w:val="000C4678"/>
    <w:rPr>
      <w:sz w:val="16"/>
      <w:szCs w:val="16"/>
    </w:rPr>
  </w:style>
  <w:style w:type="paragraph" w:styleId="CommentText">
    <w:name w:val="annotation text"/>
    <w:basedOn w:val="Normal"/>
    <w:semiHidden/>
    <w:rsid w:val="000C4678"/>
    <w:rPr>
      <w:sz w:val="20"/>
      <w:szCs w:val="20"/>
    </w:rPr>
  </w:style>
  <w:style w:type="paragraph" w:styleId="CommentSubject">
    <w:name w:val="annotation subject"/>
    <w:basedOn w:val="CommentText"/>
    <w:next w:val="CommentText"/>
    <w:semiHidden/>
    <w:rsid w:val="000C4678"/>
    <w:rPr>
      <w:b/>
      <w:bCs/>
    </w:rPr>
  </w:style>
  <w:style w:type="character" w:styleId="Hyperlink">
    <w:name w:val="Hyperlink"/>
    <w:rsid w:val="00BA3344"/>
    <w:rPr>
      <w:color w:val="0000FF"/>
      <w:u w:val="single"/>
    </w:rPr>
  </w:style>
  <w:style w:type="character" w:customStyle="1" w:styleId="FooterChar">
    <w:name w:val="Footer Char"/>
    <w:basedOn w:val="DefaultParagraphFont"/>
    <w:link w:val="Footer"/>
    <w:uiPriority w:val="99"/>
    <w:rsid w:val="002B0B78"/>
    <w:rPr>
      <w:rFonts w:ascii="Palatino Linotype" w:hAnsi="Palatino Linotype"/>
      <w:sz w:val="24"/>
      <w:szCs w:val="24"/>
      <w:lang w:eastAsia="en-US"/>
    </w:rPr>
  </w:style>
  <w:style w:type="paragraph" w:customStyle="1" w:styleId="2909F619802848F09E01365C32F34654">
    <w:name w:val="2909F619802848F09E01365C32F34654"/>
    <w:rsid w:val="00E321DC"/>
    <w:pPr>
      <w:spacing w:after="200" w:line="276" w:lineRule="auto"/>
    </w:pPr>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5B003B"/>
    <w:pPr>
      <w:ind w:left="720"/>
      <w:contextualSpacing/>
    </w:pPr>
  </w:style>
  <w:style w:type="character" w:styleId="FollowedHyperlink">
    <w:name w:val="FollowedHyperlink"/>
    <w:basedOn w:val="DefaultParagraphFont"/>
    <w:rsid w:val="005E1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3D77-5528-4506-854D-7F19EB00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66E1F3BE</Template>
  <TotalTime>22</TotalTime>
  <Pages>7</Pages>
  <Words>1425</Words>
  <Characters>8104</Characters>
  <Application>Microsoft Office Word</Application>
  <DocSecurity>0</DocSecurity>
  <Lines>337</Lines>
  <Paragraphs>117</Paragraphs>
  <ScaleCrop>false</ScaleCrop>
  <HeadingPairs>
    <vt:vector size="2" baseType="variant">
      <vt:variant>
        <vt:lpstr>Title</vt:lpstr>
      </vt:variant>
      <vt:variant>
        <vt:i4>1</vt:i4>
      </vt:variant>
    </vt:vector>
  </HeadingPairs>
  <TitlesOfParts>
    <vt:vector size="1" baseType="lpstr">
      <vt:lpstr>Sample of Preliminary Indicator Evidence Report (PIER)</vt:lpstr>
    </vt:vector>
  </TitlesOfParts>
  <Manager>23435813</Manager>
  <Company>Department of Labour</Company>
  <LinksUpToDate>false</LinksUpToDate>
  <CharactersWithSpaces>9943</CharactersWithSpaces>
  <SharedDoc>false</SharedDoc>
  <HLinks>
    <vt:vector size="12" baseType="variant">
      <vt:variant>
        <vt:i4>7012454</vt:i4>
      </vt:variant>
      <vt:variant>
        <vt:i4>3</vt:i4>
      </vt:variant>
      <vt:variant>
        <vt:i4>0</vt:i4>
      </vt:variant>
      <vt:variant>
        <vt:i4>5</vt:i4>
      </vt:variant>
      <vt:variant>
        <vt:lpwstr>http://www.immigration.govt.nz/</vt:lpwstr>
      </vt:variant>
      <vt:variant>
        <vt:lpwstr/>
      </vt:variant>
      <vt:variant>
        <vt:i4>7012454</vt:i4>
      </vt:variant>
      <vt:variant>
        <vt:i4>0</vt:i4>
      </vt:variant>
      <vt:variant>
        <vt:i4>0</vt:i4>
      </vt:variant>
      <vt:variant>
        <vt:i4>5</vt:i4>
      </vt:variant>
      <vt:variant>
        <vt:lpwstr>http://www.immigration.govt.nz/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Preliminary Indicator Evidence Report (PIER)</dc:title>
  <dc:creator>Kim Allen</dc:creator>
  <cp:lastModifiedBy>Joseph Bird</cp:lastModifiedBy>
  <cp:revision>18</cp:revision>
  <cp:lastPrinted>2015-06-05T05:23:00Z</cp:lastPrinted>
  <dcterms:created xsi:type="dcterms:W3CDTF">2018-09-28T00:48:00Z</dcterms:created>
  <dcterms:modified xsi:type="dcterms:W3CDTF">2018-10-05T03:10:00Z</dcterms:modified>
  <cp:category>23435813</cp:category>
</cp:coreProperties>
</file>